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2" w:rsidRPr="004F3974" w:rsidRDefault="001E25E2" w:rsidP="004F3974">
      <w:pPr>
        <w:spacing w:after="450" w:line="345" w:lineRule="atLeast"/>
        <w:ind w:left="4248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ровому судье судебного участка №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</w:t>
      </w:r>
    </w:p>
    <w:p w:rsidR="001E25E2" w:rsidRPr="004F3974" w:rsidRDefault="001E25E2" w:rsidP="004F3974">
      <w:pPr>
        <w:spacing w:after="450" w:line="345" w:lineRule="atLeast"/>
        <w:ind w:left="4248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Истец: ________________________________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(Ф.И.О., адрес, контактный телефон)</w:t>
      </w:r>
    </w:p>
    <w:p w:rsidR="001E25E2" w:rsidRPr="004F3974" w:rsidRDefault="001E25E2" w:rsidP="004F3974">
      <w:pPr>
        <w:spacing w:after="450" w:line="345" w:lineRule="atLeast"/>
        <w:ind w:left="4248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(Ф.И.О., адрес, контактный телефон)</w:t>
      </w:r>
    </w:p>
    <w:p w:rsidR="001E25E2" w:rsidRPr="007A11C8" w:rsidRDefault="001E25E2" w:rsidP="00F16ACB">
      <w:pPr>
        <w:spacing w:line="435" w:lineRule="atLeas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ИСКОВОЕ ЗАЯВЛЕНИЕ</w:t>
      </w:r>
    </w:p>
    <w:p w:rsidR="001E25E2" w:rsidRPr="004F3974" w:rsidRDefault="001E25E2" w:rsidP="00F16ACB">
      <w:pPr>
        <w:spacing w:line="435" w:lineRule="atLeas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A1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взыскании алиментов</w:t>
      </w:r>
    </w:p>
    <w:p w:rsidR="001E25E2" w:rsidRDefault="001E25E2" w:rsidP="00F16ACB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Я</w:t>
      </w:r>
      <w:r>
        <w:rPr>
          <w:rFonts w:ascii="Times New Roman" w:hAnsi="Times New Roman" w:cs="Times New Roman"/>
          <w:sz w:val="24"/>
          <w:szCs w:val="24"/>
          <w:lang w:eastAsia="ru-RU"/>
        </w:rPr>
        <w:t>, ________________________________________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 xml:space="preserve"> вступил(а) в брак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ответчиком                  </w:t>
      </w:r>
    </w:p>
    <w:p w:rsidR="001E25E2" w:rsidRPr="00F16ACB" w:rsidRDefault="001E25E2" w:rsidP="00F16ACB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(ФИО истца)</w:t>
      </w:r>
    </w:p>
    <w:p w:rsidR="001E25E2" w:rsidRDefault="001E25E2" w:rsidP="00F16ACB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«____»___________года,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проживал 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ю)</w:t>
      </w:r>
    </w:p>
    <w:p w:rsidR="001E25E2" w:rsidRPr="00F16ACB" w:rsidRDefault="001E25E2" w:rsidP="00F16ACB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(ФИО ответчика)</w:t>
      </w:r>
    </w:p>
    <w:p w:rsidR="001E25E2" w:rsidRDefault="001E25E2" w:rsidP="00F16ACB">
      <w:pPr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A11C8">
        <w:rPr>
          <w:rFonts w:ascii="Times New Roman" w:hAnsi="Times New Roman" w:cs="Times New Roman"/>
          <w:sz w:val="24"/>
          <w:szCs w:val="24"/>
          <w:lang w:eastAsia="ru-RU"/>
        </w:rPr>
        <w:t>с ней (с ним) совместно до «___»___________года.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От брака у нас имеется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ются) ребенок (дети) ________________________________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1E25E2" w:rsidRPr="00F16ACB" w:rsidRDefault="001E25E2" w:rsidP="00F16ACB">
      <w:pPr>
        <w:spacing w:line="360" w:lineRule="auto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16ACB">
        <w:rPr>
          <w:rFonts w:ascii="Times New Roman" w:hAnsi="Times New Roman" w:cs="Times New Roman"/>
          <w:sz w:val="20"/>
          <w:szCs w:val="20"/>
          <w:lang w:eastAsia="ru-RU"/>
        </w:rPr>
        <w:t>(имя, число, месяц, год его(их) рождения)</w:t>
      </w:r>
    </w:p>
    <w:p w:rsidR="001E25E2" w:rsidRPr="004F3974" w:rsidRDefault="001E25E2" w:rsidP="00F16ACB">
      <w:pPr>
        <w:spacing w:after="120"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Ребенок (дети) находится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ятся) на иждивении у меня, супруг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а) материальной помощи на его содержание не оказывает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 xml:space="preserve">ал,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ала).</w:t>
      </w:r>
    </w:p>
    <w:p w:rsidR="001E25E2" w:rsidRPr="004F3974" w:rsidRDefault="001E25E2" w:rsidP="004F3974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Супруг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а) другого ребенка (детей) не имеет, удержаний по исполнительным документам с него (нее) не производится.</w:t>
      </w:r>
    </w:p>
    <w:p w:rsidR="001E25E2" w:rsidRPr="004F3974" w:rsidRDefault="001E25E2" w:rsidP="004F3974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ст.ст. 80, 81 Семейного кодекса РФ,</w:t>
      </w:r>
    </w:p>
    <w:p w:rsidR="001E25E2" w:rsidRPr="004F3974" w:rsidRDefault="001E25E2" w:rsidP="004F3974">
      <w:pPr>
        <w:spacing w:after="450" w:line="345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1E25E2" w:rsidRDefault="001E25E2" w:rsidP="00F16ACB">
      <w:pPr>
        <w:spacing w:line="345" w:lineRule="atLeast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Взыскать с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E25E2" w:rsidRDefault="001E25E2" w:rsidP="00F16ACB">
      <w:pPr>
        <w:spacing w:line="345" w:lineRule="atLeast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25E2" w:rsidRPr="00F16ACB" w:rsidRDefault="001E25E2" w:rsidP="00F16ACB">
      <w:pPr>
        <w:spacing w:line="345" w:lineRule="atLeast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F16ACB">
        <w:rPr>
          <w:rFonts w:ascii="Times New Roman" w:hAnsi="Times New Roman" w:cs="Times New Roman"/>
          <w:sz w:val="20"/>
          <w:szCs w:val="20"/>
          <w:lang w:eastAsia="ru-RU"/>
        </w:rPr>
        <w:t>(ФИО ответчика,  адрес проживания, работы)</w:t>
      </w:r>
    </w:p>
    <w:p w:rsidR="001E25E2" w:rsidRPr="007A11C8" w:rsidRDefault="001E25E2" w:rsidP="004F3974">
      <w:pPr>
        <w:spacing w:after="450" w:line="345" w:lineRule="atLeast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  <w:r w:rsidRPr="004F3974">
        <w:rPr>
          <w:rFonts w:ascii="Times New Roman" w:hAnsi="Times New Roman" w:cs="Times New Roman"/>
          <w:sz w:val="24"/>
          <w:szCs w:val="24"/>
          <w:lang w:eastAsia="ru-RU"/>
        </w:rPr>
        <w:t>___ года рождения, уроженца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ки)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(город, область)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  <w:t>в мою пользу алименты на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(имя и дата рождения каждого ребенка)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размере _______ части всех видов заработка ежемесячно, начиная с даты подачи 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«___» ____________ _____г.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 xml:space="preserve"> до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(их) со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вершеннолетия.</w:t>
      </w:r>
    </w:p>
    <w:p w:rsidR="001E25E2" w:rsidRPr="004F3974" w:rsidRDefault="001E25E2" w:rsidP="004F3974">
      <w:pPr>
        <w:spacing w:after="450" w:line="345" w:lineRule="atLeast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A11C8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1E25E2" w:rsidRPr="004F3974" w:rsidRDefault="001E25E2" w:rsidP="00F16ACB">
      <w:pPr>
        <w:numPr>
          <w:ilvl w:val="0"/>
          <w:numId w:val="1"/>
        </w:numPr>
        <w:tabs>
          <w:tab w:val="clear" w:pos="720"/>
          <w:tab w:val="num" w:pos="180"/>
        </w:tabs>
        <w:spacing w:after="150" w:line="345" w:lineRule="atLeast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1E25E2" w:rsidRPr="004F3974" w:rsidRDefault="001E25E2" w:rsidP="00F16ACB">
      <w:pPr>
        <w:numPr>
          <w:ilvl w:val="0"/>
          <w:numId w:val="1"/>
        </w:numPr>
        <w:tabs>
          <w:tab w:val="clear" w:pos="720"/>
          <w:tab w:val="num" w:pos="180"/>
        </w:tabs>
        <w:spacing w:line="345" w:lineRule="atLeast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опия свидетельства о заключении или расторжении брака.</w:t>
      </w:r>
    </w:p>
    <w:p w:rsidR="001E25E2" w:rsidRPr="004F3974" w:rsidRDefault="001E25E2" w:rsidP="00F16ACB">
      <w:pPr>
        <w:numPr>
          <w:ilvl w:val="0"/>
          <w:numId w:val="1"/>
        </w:numPr>
        <w:tabs>
          <w:tab w:val="clear" w:pos="720"/>
          <w:tab w:val="num" w:pos="180"/>
        </w:tabs>
        <w:spacing w:after="150" w:line="345" w:lineRule="atLeast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(детей).</w:t>
      </w:r>
    </w:p>
    <w:p w:rsidR="001E25E2" w:rsidRPr="004F3974" w:rsidRDefault="001E25E2" w:rsidP="00F16ACB">
      <w:pPr>
        <w:numPr>
          <w:ilvl w:val="0"/>
          <w:numId w:val="1"/>
        </w:numPr>
        <w:tabs>
          <w:tab w:val="clear" w:pos="720"/>
          <w:tab w:val="num" w:pos="180"/>
        </w:tabs>
        <w:spacing w:after="150" w:line="345" w:lineRule="atLeast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с места работы 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ответчика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25E2" w:rsidRPr="004F3974" w:rsidRDefault="001E25E2" w:rsidP="00F16ACB">
      <w:pPr>
        <w:numPr>
          <w:ilvl w:val="0"/>
          <w:numId w:val="1"/>
        </w:numPr>
        <w:tabs>
          <w:tab w:val="clear" w:pos="720"/>
          <w:tab w:val="num" w:pos="180"/>
        </w:tabs>
        <w:spacing w:after="150" w:line="345" w:lineRule="atLeast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Справка жилищных органов о нахождении ребенка (детей) на иждивении заявителя.</w:t>
      </w:r>
    </w:p>
    <w:p w:rsidR="001E25E2" w:rsidRPr="004F3974" w:rsidRDefault="001E25E2" w:rsidP="004F3974">
      <w:pPr>
        <w:spacing w:after="450" w:line="345" w:lineRule="atLeast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F39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E25E2" w:rsidRPr="004F3974" w:rsidRDefault="001E25E2" w:rsidP="004F3974">
      <w:pPr>
        <w:spacing w:after="450" w:line="345" w:lineRule="atLeast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A11C8">
        <w:rPr>
          <w:rFonts w:ascii="Times New Roman" w:hAnsi="Times New Roman" w:cs="Times New Roman"/>
          <w:sz w:val="24"/>
          <w:szCs w:val="24"/>
          <w:lang w:eastAsia="ru-RU"/>
        </w:rPr>
        <w:t>«___»_________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    </w:t>
      </w:r>
      <w:r w:rsidRPr="007A11C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4F397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F16ACB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:rsidR="001E25E2" w:rsidRPr="007A11C8" w:rsidRDefault="001E25E2">
      <w:pPr>
        <w:rPr>
          <w:rFonts w:ascii="Times New Roman" w:hAnsi="Times New Roman" w:cs="Times New Roman"/>
          <w:sz w:val="24"/>
          <w:szCs w:val="24"/>
        </w:rPr>
      </w:pPr>
    </w:p>
    <w:sectPr w:rsidR="001E25E2" w:rsidRPr="007A11C8" w:rsidSect="00F16ACB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AB1"/>
    <w:multiLevelType w:val="multilevel"/>
    <w:tmpl w:val="68F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974"/>
    <w:rsid w:val="001E25E2"/>
    <w:rsid w:val="002D1EB9"/>
    <w:rsid w:val="004F3974"/>
    <w:rsid w:val="00735D85"/>
    <w:rsid w:val="007A11C8"/>
    <w:rsid w:val="007F38ED"/>
    <w:rsid w:val="00807471"/>
    <w:rsid w:val="00E5767B"/>
    <w:rsid w:val="00F1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7B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Анастасия</cp:lastModifiedBy>
  <cp:revision>4</cp:revision>
  <dcterms:created xsi:type="dcterms:W3CDTF">2016-10-04T08:19:00Z</dcterms:created>
  <dcterms:modified xsi:type="dcterms:W3CDTF">2017-10-02T20:02:00Z</dcterms:modified>
</cp:coreProperties>
</file>