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51" w:rsidRPr="00DA6005" w:rsidRDefault="00BC0151" w:rsidP="00DA6005">
      <w:pPr>
        <w:ind w:left="4320" w:firstLine="0"/>
        <w:rPr>
          <w:rFonts w:ascii="Times New Roman" w:hAnsi="Times New Roman" w:cs="Times New Roman"/>
          <w:sz w:val="24"/>
          <w:szCs w:val="24"/>
        </w:rPr>
      </w:pPr>
      <w:r w:rsidRPr="00DA6005">
        <w:rPr>
          <w:rFonts w:ascii="Times New Roman" w:hAnsi="Times New Roman" w:cs="Times New Roman"/>
          <w:sz w:val="24"/>
          <w:szCs w:val="24"/>
        </w:rPr>
        <w:t>Начальнику отдела полиции №______ г. Москва</w:t>
      </w:r>
    </w:p>
    <w:p w:rsidR="00BC0151" w:rsidRDefault="00BC0151" w:rsidP="00DA6005">
      <w:pPr>
        <w:ind w:left="4320" w:firstLine="0"/>
        <w:rPr>
          <w:rFonts w:ascii="Times New Roman" w:hAnsi="Times New Roman" w:cs="Times New Roman"/>
          <w:sz w:val="24"/>
          <w:szCs w:val="24"/>
        </w:rPr>
      </w:pPr>
      <w:r w:rsidRPr="00DA6005">
        <w:rPr>
          <w:rFonts w:ascii="Times New Roman" w:hAnsi="Times New Roman" w:cs="Times New Roman"/>
          <w:sz w:val="24"/>
          <w:szCs w:val="24"/>
        </w:rPr>
        <w:t>Петрова И.С.</w:t>
      </w:r>
    </w:p>
    <w:p w:rsidR="00BC0151" w:rsidRPr="00DA6005" w:rsidRDefault="00BC0151" w:rsidP="00DA6005">
      <w:pPr>
        <w:ind w:left="4320" w:firstLine="0"/>
        <w:rPr>
          <w:rFonts w:ascii="Times New Roman" w:hAnsi="Times New Roman" w:cs="Times New Roman"/>
          <w:sz w:val="24"/>
          <w:szCs w:val="24"/>
        </w:rPr>
      </w:pPr>
      <w:r w:rsidRPr="00DA6005">
        <w:rPr>
          <w:rFonts w:ascii="Times New Roman" w:hAnsi="Times New Roman" w:cs="Times New Roman"/>
          <w:sz w:val="24"/>
          <w:szCs w:val="24"/>
        </w:rPr>
        <w:t>проживающего 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BC0151" w:rsidRPr="00DA6005" w:rsidRDefault="00BC0151" w:rsidP="00DA6005">
      <w:pPr>
        <w:ind w:left="43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DA6005">
        <w:rPr>
          <w:rFonts w:ascii="Times New Roman" w:hAnsi="Times New Roman" w:cs="Times New Roman"/>
          <w:sz w:val="24"/>
          <w:szCs w:val="24"/>
        </w:rPr>
        <w:t>_________________</w:t>
      </w:r>
    </w:p>
    <w:p w:rsidR="00BC0151" w:rsidRPr="00DA6005" w:rsidRDefault="00BC0151" w:rsidP="00DA6005">
      <w:pPr>
        <w:ind w:left="4320" w:firstLine="0"/>
        <w:rPr>
          <w:rFonts w:ascii="Times New Roman" w:hAnsi="Times New Roman" w:cs="Times New Roman"/>
          <w:sz w:val="24"/>
          <w:szCs w:val="24"/>
        </w:rPr>
      </w:pPr>
      <w:r w:rsidRPr="00DA6005">
        <w:rPr>
          <w:rFonts w:ascii="Times New Roman" w:hAnsi="Times New Roman" w:cs="Times New Roman"/>
          <w:sz w:val="24"/>
          <w:szCs w:val="24"/>
        </w:rPr>
        <w:t>телефон____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A600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A6005">
        <w:rPr>
          <w:rFonts w:ascii="Times New Roman" w:hAnsi="Times New Roman" w:cs="Times New Roman"/>
          <w:sz w:val="24"/>
          <w:szCs w:val="24"/>
        </w:rPr>
        <w:t>______</w:t>
      </w:r>
    </w:p>
    <w:p w:rsidR="00BC0151" w:rsidRPr="00DA6005" w:rsidRDefault="00BC0151" w:rsidP="00221EC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C0151" w:rsidRPr="00DA6005" w:rsidRDefault="00BC0151" w:rsidP="00221EC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C0151" w:rsidRPr="00DA6005" w:rsidRDefault="00BC0151" w:rsidP="00221EC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C0151" w:rsidRPr="00DA6005" w:rsidRDefault="00BC0151" w:rsidP="00221EC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A6005">
        <w:rPr>
          <w:rFonts w:ascii="Times New Roman" w:hAnsi="Times New Roman" w:cs="Times New Roman"/>
          <w:sz w:val="24"/>
          <w:szCs w:val="24"/>
        </w:rPr>
        <w:t>ЗАЯВЛЕНИЕ</w:t>
      </w:r>
    </w:p>
    <w:p w:rsidR="00BC0151" w:rsidRDefault="00BC0151" w:rsidP="00A940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A6005">
        <w:rPr>
          <w:rFonts w:ascii="Times New Roman" w:hAnsi="Times New Roman" w:cs="Times New Roman"/>
          <w:sz w:val="24"/>
          <w:szCs w:val="24"/>
        </w:rPr>
        <w:t>Прошу привлечь к уголовной ответственности неустановленных лиц, которые в ночь с 1 на 2 января 2017 года завладели моим автомобилем марки 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A6005">
        <w:rPr>
          <w:rFonts w:ascii="Times New Roman" w:hAnsi="Times New Roman" w:cs="Times New Roman"/>
          <w:sz w:val="24"/>
          <w:szCs w:val="24"/>
        </w:rPr>
        <w:t>___, государственный номер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A6005">
        <w:rPr>
          <w:rFonts w:ascii="Times New Roman" w:hAnsi="Times New Roman" w:cs="Times New Roman"/>
          <w:sz w:val="24"/>
          <w:szCs w:val="24"/>
        </w:rPr>
        <w:t>_____, 2010 года выпуска. Особые приметы: задние стекла тонированные, замок на багажнике не работает, правая передняя фара имеет повреждение. Автомобиль находился на бесплатной стоянке напротив подъезда № 3 дома № 5 по улице 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A6005">
        <w:rPr>
          <w:rFonts w:ascii="Times New Roman" w:hAnsi="Times New Roman" w:cs="Times New Roman"/>
          <w:sz w:val="24"/>
          <w:szCs w:val="24"/>
        </w:rPr>
        <w:t>______ г. Москва, был припаркован мною в 21 час 00 минут первого января 2017 года. До 6 часов утра 2 января 2017 года я машину не проверял, сигнализация не срабатывала. В 6 часов утра 2 января 2017 года я вышел на улицу и обнаружил, что моего автомобиля нет на месте.</w:t>
      </w:r>
    </w:p>
    <w:p w:rsidR="00BC0151" w:rsidRDefault="00BC0151" w:rsidP="00A940A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C0151" w:rsidRDefault="00BC0151" w:rsidP="00A940A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C0151" w:rsidRDefault="00BC0151" w:rsidP="00A940A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C0151" w:rsidRDefault="00BC0151" w:rsidP="00DA600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 20__г.                                                     _______________________</w:t>
      </w:r>
    </w:p>
    <w:p w:rsidR="00BC0151" w:rsidRPr="00DA6005" w:rsidRDefault="00BC0151" w:rsidP="00DA6005">
      <w:pPr>
        <w:ind w:left="64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(подпись)</w:t>
      </w:r>
    </w:p>
    <w:sectPr w:rsidR="00BC0151" w:rsidRPr="00DA6005" w:rsidSect="00BE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EC1"/>
    <w:rsid w:val="001B698F"/>
    <w:rsid w:val="00221EC1"/>
    <w:rsid w:val="00253E95"/>
    <w:rsid w:val="004A5907"/>
    <w:rsid w:val="00603F8E"/>
    <w:rsid w:val="006E5D00"/>
    <w:rsid w:val="006F0360"/>
    <w:rsid w:val="008A349A"/>
    <w:rsid w:val="00A34FD7"/>
    <w:rsid w:val="00A940AB"/>
    <w:rsid w:val="00B0109E"/>
    <w:rsid w:val="00BC0151"/>
    <w:rsid w:val="00BE4AD5"/>
    <w:rsid w:val="00CE6916"/>
    <w:rsid w:val="00D609F7"/>
    <w:rsid w:val="00DA6005"/>
    <w:rsid w:val="00DB3D2A"/>
    <w:rsid w:val="00DC30A2"/>
    <w:rsid w:val="00E5713A"/>
    <w:rsid w:val="00F1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AD5"/>
    <w:pPr>
      <w:spacing w:after="160" w:line="276" w:lineRule="auto"/>
      <w:ind w:firstLine="720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2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1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90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154</Words>
  <Characters>878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Злата</dc:creator>
  <cp:keywords/>
  <dc:description/>
  <cp:lastModifiedBy>Анастасия</cp:lastModifiedBy>
  <cp:revision>16</cp:revision>
  <dcterms:created xsi:type="dcterms:W3CDTF">2017-02-24T21:36:00Z</dcterms:created>
  <dcterms:modified xsi:type="dcterms:W3CDTF">2017-09-14T20:54:00Z</dcterms:modified>
</cp:coreProperties>
</file>