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BD" w:rsidRPr="0020128C" w:rsidRDefault="000772BD" w:rsidP="007A1796">
      <w:pPr>
        <w:jc w:val="center"/>
        <w:rPr>
          <w:b/>
          <w:bCs/>
        </w:rPr>
      </w:pPr>
      <w:r w:rsidRPr="0020128C">
        <w:rPr>
          <w:b/>
          <w:bCs/>
        </w:rPr>
        <w:t>ДОГОВОР ДАРЕНИЯ ЖИЛОГО ДОМА</w:t>
      </w:r>
    </w:p>
    <w:p w:rsidR="000772BD" w:rsidRPr="00702564" w:rsidRDefault="000772BD" w:rsidP="007A1796">
      <w:pPr>
        <w:jc w:val="center"/>
      </w:pPr>
    </w:p>
    <w:p w:rsidR="000772BD" w:rsidRPr="00702564" w:rsidRDefault="000772BD" w:rsidP="007A1796">
      <w:pPr>
        <w:jc w:val="both"/>
      </w:pPr>
      <w:r w:rsidRPr="00702564">
        <w:t>________________________________________________</w:t>
      </w:r>
      <w:r>
        <w:t>_____________</w:t>
      </w:r>
      <w:r w:rsidRPr="00702564">
        <w:t>________________</w:t>
      </w:r>
    </w:p>
    <w:p w:rsidR="000772BD" w:rsidRPr="00702564" w:rsidRDefault="000772BD" w:rsidP="00857ACF">
      <w:pPr>
        <w:jc w:val="center"/>
      </w:pPr>
      <w:r w:rsidRPr="00702564">
        <w:t>(место и дата заключения договора прописью)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Гр.___________________________________, именуем__ в дальнейшем</w:t>
      </w:r>
      <w:r>
        <w:t xml:space="preserve"> </w:t>
      </w:r>
      <w:r w:rsidRPr="00702564">
        <w:t>"Даритель", с одной стороны, и гр. ______________________________,</w:t>
      </w:r>
      <w:r>
        <w:t xml:space="preserve"> </w:t>
      </w:r>
      <w:r w:rsidRPr="00702564">
        <w:t>именуем__</w:t>
      </w:r>
      <w:r>
        <w:t>________________</w:t>
      </w:r>
      <w:r w:rsidRPr="00702564">
        <w:t>___ в дальнейшем "Одаряемый", с другой стороны, заключили</w:t>
      </w:r>
      <w:r>
        <w:t xml:space="preserve"> </w:t>
      </w:r>
      <w:r w:rsidRPr="00702564">
        <w:t>настоящий Договор о нижеследующем: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857ACF">
      <w:pPr>
        <w:jc w:val="center"/>
      </w:pPr>
      <w:r w:rsidRPr="00702564">
        <w:t>1. ПРЕДМЕТ ДОГОВОРА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1.1. В соответствии с настоящим Договором Даритель</w:t>
      </w:r>
      <w:r>
        <w:t xml:space="preserve"> безвозмездно передает в </w:t>
      </w:r>
      <w:r w:rsidRPr="00702564">
        <w:t>собственность  Одаряемому,  а  Одаряемый</w:t>
      </w:r>
      <w:r>
        <w:t xml:space="preserve"> </w:t>
      </w:r>
      <w:r w:rsidRPr="00702564">
        <w:t xml:space="preserve">принимает </w:t>
      </w:r>
      <w:r>
        <w:t xml:space="preserve">в дар, принадлежащий Дарителю </w:t>
      </w:r>
      <w:r w:rsidRPr="00702564">
        <w:t>по  праву  собственности</w:t>
      </w:r>
      <w:r>
        <w:t xml:space="preserve"> </w:t>
      </w:r>
      <w:r w:rsidRPr="00702564">
        <w:t>домовладение (жилой дом с надворными постройками), далее по тексту</w:t>
      </w:r>
      <w:r>
        <w:t xml:space="preserve"> </w:t>
      </w:r>
      <w:r w:rsidRPr="00702564">
        <w:t xml:space="preserve">договора домовладение, находящееся </w:t>
      </w:r>
      <w:r>
        <w:t>по</w:t>
      </w:r>
      <w:r w:rsidRPr="00702564">
        <w:t xml:space="preserve"> адресу:</w:t>
      </w:r>
      <w:r>
        <w:t xml:space="preserve"> ______________________</w:t>
      </w:r>
      <w:r w:rsidRPr="00702564">
        <w:t>_______.</w:t>
      </w:r>
    </w:p>
    <w:p w:rsidR="000772BD" w:rsidRPr="00702564" w:rsidRDefault="000772BD" w:rsidP="007A1796">
      <w:pPr>
        <w:jc w:val="both"/>
      </w:pPr>
      <w:r w:rsidRPr="00702564">
        <w:t xml:space="preserve">1.2. </w:t>
      </w:r>
      <w:r>
        <w:t xml:space="preserve">Домовладение состоит из основного (кирпичного/бревенчатого) строения, </w:t>
      </w:r>
      <w:r w:rsidRPr="00702564">
        <w:t xml:space="preserve">размером </w:t>
      </w:r>
      <w:r>
        <w:t xml:space="preserve">общей </w:t>
      </w:r>
      <w:r w:rsidRPr="00702564">
        <w:t>площади</w:t>
      </w:r>
      <w:r>
        <w:t xml:space="preserve"> _____________(___________________) кв. м., в</w:t>
      </w:r>
      <w:r w:rsidRPr="00702564">
        <w:t xml:space="preserve"> том числе</w:t>
      </w:r>
      <w:r>
        <w:t xml:space="preserve"> </w:t>
      </w:r>
      <w:r w:rsidRPr="00702564">
        <w:t>жилой площади -</w:t>
      </w:r>
      <w:r>
        <w:t xml:space="preserve"> ______________ (______________________) кв. </w:t>
      </w:r>
      <w:r w:rsidRPr="00702564">
        <w:t>м.,</w:t>
      </w:r>
      <w:r>
        <w:t xml:space="preserve"> </w:t>
      </w:r>
      <w:r w:rsidRPr="00702564">
        <w:t>и служебных построек и сооружений: ________________________________________________________________________________________________,</w:t>
      </w:r>
      <w:r>
        <w:t xml:space="preserve"> (перечислить все надворные  постройки и сооружения</w:t>
      </w:r>
      <w:r w:rsidRPr="00702564">
        <w:t xml:space="preserve"> с указанием</w:t>
      </w:r>
      <w:r>
        <w:t xml:space="preserve"> </w:t>
      </w:r>
      <w:r w:rsidRPr="00702564">
        <w:t>присвоенных им литер) расп</w:t>
      </w:r>
      <w:r>
        <w:t xml:space="preserve">оложенных на земельном участке </w:t>
      </w:r>
      <w:r w:rsidRPr="00702564">
        <w:t>размером</w:t>
      </w:r>
      <w:r>
        <w:t xml:space="preserve"> </w:t>
      </w:r>
      <w:r w:rsidRPr="00702564">
        <w:t>_____</w:t>
      </w:r>
      <w:r>
        <w:t xml:space="preserve">_ (_________________________) кв. м., находящемся </w:t>
      </w:r>
      <w:r w:rsidRPr="00702564">
        <w:t>в</w:t>
      </w:r>
      <w:r>
        <w:t xml:space="preserve"> </w:t>
      </w:r>
      <w:r w:rsidRPr="00702564">
        <w:t>собственности (постоянном (бесс</w:t>
      </w:r>
      <w:r>
        <w:t>рочном) пользовании) у Дарителя</w:t>
      </w:r>
      <w:r w:rsidRPr="00702564">
        <w:t xml:space="preserve"> на</w:t>
      </w:r>
      <w:r>
        <w:t xml:space="preserve"> основании ____________________ и свидетельства о с</w:t>
      </w:r>
      <w:r w:rsidRPr="00702564">
        <w:t>обственности</w:t>
      </w:r>
      <w:r>
        <w:t xml:space="preserve"> </w:t>
      </w:r>
      <w:r w:rsidRPr="00702564">
        <w:t>(постоя</w:t>
      </w:r>
      <w:r>
        <w:t>нном (бессрочном) пользовании) № __________</w:t>
      </w:r>
      <w:r w:rsidRPr="00702564">
        <w:t>___ от  "___"</w:t>
      </w:r>
      <w:r>
        <w:t xml:space="preserve"> ______________ _______ года.</w:t>
      </w:r>
    </w:p>
    <w:p w:rsidR="000772BD" w:rsidRDefault="000772BD" w:rsidP="00857ACF">
      <w:pPr>
        <w:jc w:val="center"/>
      </w:pPr>
      <w:r w:rsidRPr="00702564">
        <w:t>1.3. Домовладение принадлежит Дарителю по п</w:t>
      </w:r>
      <w:r>
        <w:t>раву</w:t>
      </w:r>
      <w:r w:rsidRPr="00702564">
        <w:t xml:space="preserve"> собственности</w:t>
      </w:r>
      <w:r>
        <w:t xml:space="preserve"> </w:t>
      </w:r>
      <w:r w:rsidRPr="00702564">
        <w:t>на основании</w:t>
      </w:r>
      <w:r>
        <w:t xml:space="preserve"> </w:t>
      </w:r>
      <w:r w:rsidRPr="00702564">
        <w:t>________________________________________________________</w:t>
      </w:r>
      <w:r>
        <w:t>____________</w:t>
      </w:r>
      <w:r w:rsidRPr="00702564">
        <w:t>_________,</w:t>
      </w:r>
      <w:r>
        <w:t xml:space="preserve"> </w:t>
      </w:r>
      <w:r w:rsidRPr="00857ACF">
        <w:rPr>
          <w:sz w:val="20"/>
          <w:szCs w:val="20"/>
        </w:rPr>
        <w:t>(наименование и полные реквизиты правоустанавливающего документа и данные о его регистрации)</w:t>
      </w:r>
    </w:p>
    <w:p w:rsidR="000772BD" w:rsidRDefault="000772BD" w:rsidP="007A1796">
      <w:pPr>
        <w:jc w:val="both"/>
      </w:pPr>
      <w:r>
        <w:t xml:space="preserve">что подтверждается </w:t>
      </w:r>
      <w:r w:rsidRPr="00702564">
        <w:t>Свидетельством  о государственной регистрации</w:t>
      </w:r>
      <w:r>
        <w:t xml:space="preserve"> </w:t>
      </w:r>
      <w:r w:rsidRPr="00702564">
        <w:t>права от "__" __</w:t>
      </w:r>
      <w:r>
        <w:t>____________ 20___г. серия ________ №</w:t>
      </w:r>
      <w:r w:rsidRPr="00702564">
        <w:t xml:space="preserve"> ________________,</w:t>
      </w:r>
      <w:r>
        <w:t xml:space="preserve"> </w:t>
      </w:r>
      <w:r w:rsidRPr="00702564">
        <w:t>выданным _________________________________________________________</w:t>
      </w:r>
      <w:r>
        <w:t xml:space="preserve">____________________ </w:t>
      </w:r>
      <w:r w:rsidRPr="00702564">
        <w:t>регистрационный номер ________</w:t>
      </w:r>
      <w:r>
        <w:t>______________</w:t>
      </w:r>
      <w:r w:rsidRPr="00702564">
        <w:t>____ от "_____" _________________ г.</w:t>
      </w:r>
    </w:p>
    <w:p w:rsidR="000772BD" w:rsidRDefault="000772BD" w:rsidP="007A1796">
      <w:pPr>
        <w:jc w:val="both"/>
      </w:pPr>
      <w:r w:rsidRPr="00702564">
        <w:t>1.4. Инвентаризационная оценка домовладения составляет ______</w:t>
      </w:r>
      <w:r>
        <w:t>______</w:t>
      </w:r>
      <w:r w:rsidRPr="00702564">
        <w:t>_</w:t>
      </w:r>
      <w:r>
        <w:t xml:space="preserve"> (_____________</w:t>
      </w:r>
    </w:p>
    <w:p w:rsidR="000772BD" w:rsidRPr="00702564" w:rsidRDefault="000772BD" w:rsidP="007A1796">
      <w:pPr>
        <w:jc w:val="both"/>
      </w:pPr>
      <w:r>
        <w:t>_________________________</w:t>
      </w:r>
      <w:r w:rsidRPr="00702564">
        <w:t>______) рублей, что подтверждается</w:t>
      </w:r>
      <w:r>
        <w:t xml:space="preserve"> справкой №</w:t>
      </w:r>
      <w:r w:rsidRPr="00702564">
        <w:t xml:space="preserve"> _</w:t>
      </w:r>
      <w:r>
        <w:t>_____</w:t>
      </w:r>
      <w:r w:rsidRPr="00702564">
        <w:t>____, выданной "___" ____</w:t>
      </w:r>
      <w:r>
        <w:t>_________ 20 __ г. БТИ ______________________</w:t>
      </w:r>
      <w:r w:rsidRPr="00702564">
        <w:t>________________.</w:t>
      </w:r>
    </w:p>
    <w:p w:rsidR="000772BD" w:rsidRPr="00857ACF" w:rsidRDefault="000772BD" w:rsidP="00857ACF">
      <w:pPr>
        <w:jc w:val="center"/>
        <w:rPr>
          <w:sz w:val="20"/>
          <w:szCs w:val="20"/>
        </w:rPr>
      </w:pPr>
      <w:r>
        <w:t xml:space="preserve">                                                                         </w:t>
      </w:r>
      <w:r w:rsidRPr="00857ACF">
        <w:rPr>
          <w:sz w:val="20"/>
          <w:szCs w:val="20"/>
        </w:rPr>
        <w:t>(указать наименование муниципального образования)</w:t>
      </w:r>
    </w:p>
    <w:p w:rsidR="000772BD" w:rsidRPr="00702564" w:rsidRDefault="000772BD" w:rsidP="007A1796">
      <w:pPr>
        <w:jc w:val="both"/>
      </w:pPr>
      <w:r w:rsidRPr="00702564">
        <w:t>1.5. Дари</w:t>
      </w:r>
      <w:r>
        <w:t xml:space="preserve">тель передал домовладение в хорошем </w:t>
      </w:r>
      <w:r w:rsidRPr="00702564">
        <w:t>техническом</w:t>
      </w:r>
      <w:r>
        <w:t xml:space="preserve"> </w:t>
      </w:r>
      <w:r w:rsidRPr="00702564">
        <w:t>состоянии, поз</w:t>
      </w:r>
      <w:r>
        <w:t xml:space="preserve">воляющем их использование в соответствии </w:t>
      </w:r>
      <w:r w:rsidRPr="00702564">
        <w:t>с</w:t>
      </w:r>
      <w:r>
        <w:t xml:space="preserve"> </w:t>
      </w:r>
      <w:r w:rsidRPr="00702564">
        <w:t>назначением.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857ACF">
      <w:pPr>
        <w:jc w:val="center"/>
      </w:pPr>
      <w:r w:rsidRPr="00702564">
        <w:t>2. ПРАВА И ОБЯЗАННОСТИ СТОРОН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2.1. Одаряемый вправе в любо</w:t>
      </w:r>
      <w:r>
        <w:t>е время до регистрации перехода</w:t>
      </w:r>
      <w:r w:rsidRPr="00702564">
        <w:t xml:space="preserve"> к</w:t>
      </w:r>
      <w:r>
        <w:t xml:space="preserve"> </w:t>
      </w:r>
      <w:r w:rsidRPr="00702564">
        <w:t>нем</w:t>
      </w:r>
      <w:r>
        <w:t xml:space="preserve">у права собственности на жилой </w:t>
      </w:r>
      <w:r w:rsidRPr="00702564">
        <w:t xml:space="preserve">дом </w:t>
      </w:r>
      <w:r>
        <w:t>с</w:t>
      </w:r>
      <w:r w:rsidRPr="00702564">
        <w:t xml:space="preserve"> надворными  постройками</w:t>
      </w:r>
      <w:r>
        <w:t xml:space="preserve"> </w:t>
      </w:r>
      <w:r w:rsidRPr="00702564">
        <w:t xml:space="preserve">отказаться от </w:t>
      </w:r>
      <w:r>
        <w:t xml:space="preserve">дара. В этом случае настоящий </w:t>
      </w:r>
      <w:r w:rsidRPr="00702564">
        <w:t>договор считается</w:t>
      </w:r>
      <w:r>
        <w:t xml:space="preserve"> </w:t>
      </w:r>
      <w:r w:rsidRPr="00702564">
        <w:t xml:space="preserve">расторгнутым. Отказ от </w:t>
      </w:r>
      <w:r>
        <w:t>дара должен быть совершен в</w:t>
      </w:r>
      <w:r w:rsidRPr="00702564">
        <w:t xml:space="preserve"> письменной</w:t>
      </w:r>
      <w:r>
        <w:t xml:space="preserve"> </w:t>
      </w:r>
      <w:r w:rsidRPr="00702564">
        <w:t>форме.</w:t>
      </w:r>
    </w:p>
    <w:p w:rsidR="000772BD" w:rsidRPr="00702564" w:rsidRDefault="000772BD" w:rsidP="007A1796">
      <w:pPr>
        <w:jc w:val="both"/>
      </w:pPr>
      <w:r w:rsidRPr="00702564">
        <w:t>2.2. Да</w:t>
      </w:r>
      <w:r>
        <w:t xml:space="preserve">ритель вправе отказаться от исполнения </w:t>
      </w:r>
      <w:r w:rsidRPr="00702564">
        <w:t>настоящего</w:t>
      </w:r>
      <w:r>
        <w:t xml:space="preserve"> </w:t>
      </w:r>
      <w:r w:rsidRPr="00702564">
        <w:t>дого</w:t>
      </w:r>
      <w:r>
        <w:t>вора, если после заключения договора имущественное</w:t>
      </w:r>
      <w:r w:rsidRPr="00702564">
        <w:t xml:space="preserve"> или</w:t>
      </w:r>
      <w:r>
        <w:t xml:space="preserve"> семейное положение либо состояние здоровья </w:t>
      </w:r>
      <w:r w:rsidRPr="00702564">
        <w:t>Дарителя  изменилось</w:t>
      </w:r>
      <w:r>
        <w:t xml:space="preserve"> </w:t>
      </w:r>
      <w:r w:rsidRPr="00702564">
        <w:t>настол</w:t>
      </w:r>
      <w:r>
        <w:t xml:space="preserve">ько, что исполнение договора в новых условиях приведет </w:t>
      </w:r>
      <w:r w:rsidRPr="00702564">
        <w:t>к</w:t>
      </w:r>
      <w:r>
        <w:t xml:space="preserve"> </w:t>
      </w:r>
      <w:r w:rsidRPr="00702564">
        <w:t>существенному снижению уровня его жизни.</w:t>
      </w:r>
    </w:p>
    <w:p w:rsidR="000772BD" w:rsidRPr="00702564" w:rsidRDefault="000772BD" w:rsidP="007A1796">
      <w:pPr>
        <w:jc w:val="both"/>
      </w:pPr>
      <w:r w:rsidRPr="00702564">
        <w:t>2.3. Даритель вправе отменить дарение, если одаряемый совершил</w:t>
      </w:r>
      <w:r>
        <w:t xml:space="preserve"> </w:t>
      </w:r>
      <w:r w:rsidRPr="00702564">
        <w:t>покушение на его жизнь,</w:t>
      </w:r>
      <w:r>
        <w:t xml:space="preserve"> жизнь кого-либо из членов его семьи</w:t>
      </w:r>
      <w:r w:rsidRPr="00702564">
        <w:t xml:space="preserve"> или</w:t>
      </w:r>
      <w:r>
        <w:t xml:space="preserve"> </w:t>
      </w:r>
      <w:r w:rsidRPr="00702564">
        <w:t>близких родствен</w:t>
      </w:r>
      <w:r>
        <w:t xml:space="preserve">ников либо умышленно причинил Дарителю </w:t>
      </w:r>
      <w:r w:rsidRPr="00702564">
        <w:t>телесные</w:t>
      </w:r>
      <w:r>
        <w:t xml:space="preserve"> </w:t>
      </w:r>
      <w:r w:rsidRPr="00702564">
        <w:t>повреждения.</w:t>
      </w:r>
    </w:p>
    <w:p w:rsidR="000772BD" w:rsidRPr="00702564" w:rsidRDefault="000772BD" w:rsidP="007A1796">
      <w:pPr>
        <w:jc w:val="both"/>
      </w:pPr>
      <w:r w:rsidRPr="00702564">
        <w:t>2.4. В с</w:t>
      </w:r>
      <w:r>
        <w:t>лучае отмены дарения  Одаряемый</w:t>
      </w:r>
      <w:r w:rsidRPr="00702564">
        <w:t xml:space="preserve"> не  вправе  требовать</w:t>
      </w:r>
      <w:r>
        <w:t xml:space="preserve"> </w:t>
      </w:r>
      <w:r w:rsidRPr="00702564">
        <w:t>возмещения убытков.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857ACF">
      <w:pPr>
        <w:jc w:val="center"/>
      </w:pPr>
      <w:r w:rsidRPr="00702564">
        <w:t>3. КОНФИДЕНЦИАЛЬНОСТЬ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3.1. Условия настоящего договора и дополнительных соглашений к</w:t>
      </w:r>
      <w:r>
        <w:t xml:space="preserve"> </w:t>
      </w:r>
      <w:r w:rsidRPr="00702564">
        <w:t>нему конфиденциальны и не подлежат разглашению.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857ACF">
      <w:pPr>
        <w:jc w:val="center"/>
      </w:pPr>
      <w:r w:rsidRPr="00702564">
        <w:t>4. РАЗРЕШЕНИЕ СПОРОВ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4.1. Все спор</w:t>
      </w:r>
      <w:r>
        <w:t xml:space="preserve">ы и разногласия, которые могут </w:t>
      </w:r>
      <w:r w:rsidRPr="00702564">
        <w:t>возникнуть  между</w:t>
      </w:r>
      <w:r>
        <w:t xml:space="preserve"> </w:t>
      </w:r>
      <w:r w:rsidRPr="00702564">
        <w:t>сторонами по</w:t>
      </w:r>
      <w:r>
        <w:t xml:space="preserve"> вопросам, не  нашедшим своего разрешения в </w:t>
      </w:r>
      <w:r w:rsidRPr="00702564">
        <w:t>тексте</w:t>
      </w:r>
      <w:r>
        <w:t xml:space="preserve"> </w:t>
      </w:r>
      <w:r w:rsidRPr="00702564">
        <w:t>данного договора, будут раз</w:t>
      </w:r>
      <w:r>
        <w:t>решаться путем переговоров на</w:t>
      </w:r>
      <w:r w:rsidRPr="00702564">
        <w:t xml:space="preserve"> основе</w:t>
      </w:r>
      <w:r>
        <w:t xml:space="preserve"> </w:t>
      </w:r>
      <w:r w:rsidRPr="00702564">
        <w:t>действующего законодательства Российской Федерации.</w:t>
      </w:r>
    </w:p>
    <w:p w:rsidR="000772BD" w:rsidRPr="00702564" w:rsidRDefault="000772BD" w:rsidP="007A1796">
      <w:pPr>
        <w:jc w:val="both"/>
      </w:pPr>
      <w:r>
        <w:t>4.2. При не урегулировании в процессе переговоров</w:t>
      </w:r>
      <w:r w:rsidRPr="00702564">
        <w:t xml:space="preserve"> спорных</w:t>
      </w:r>
      <w:r>
        <w:t xml:space="preserve"> вопросов, споры разрешаются в суде в порядке,</w:t>
      </w:r>
      <w:r w:rsidRPr="00702564">
        <w:t xml:space="preserve"> установленном</w:t>
      </w:r>
      <w:r>
        <w:t xml:space="preserve"> </w:t>
      </w:r>
      <w:r w:rsidRPr="00702564">
        <w:t>действующим законодательством.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857ACF">
      <w:pPr>
        <w:jc w:val="center"/>
      </w:pPr>
      <w:r w:rsidRPr="00702564">
        <w:t>5. ГОСУДАРСТВЕННАЯ РЕГИСТРАЦИЯ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5.1. Настоя</w:t>
      </w:r>
      <w:r>
        <w:t xml:space="preserve">щий договор вступает в законную силу и </w:t>
      </w:r>
      <w:r w:rsidRPr="00702564">
        <w:t>считается</w:t>
      </w:r>
      <w:r>
        <w:t xml:space="preserve"> </w:t>
      </w:r>
      <w:r w:rsidRPr="00702564">
        <w:t>заключенным с момента государственной регистрации.</w:t>
      </w:r>
    </w:p>
    <w:p w:rsidR="000772BD" w:rsidRPr="00702564" w:rsidRDefault="000772BD" w:rsidP="007A1796">
      <w:pPr>
        <w:jc w:val="both"/>
      </w:pPr>
      <w:r>
        <w:t>5.2. Расходы, связанные с государственной</w:t>
      </w:r>
      <w:r w:rsidRPr="00702564">
        <w:t xml:space="preserve"> регистрацией</w:t>
      </w:r>
      <w:r>
        <w:t xml:space="preserve"> </w:t>
      </w:r>
      <w:r w:rsidRPr="00702564">
        <w:t>договора, а также права собственности Одаряемого, оплачиваются  за</w:t>
      </w:r>
      <w:r>
        <w:t xml:space="preserve"> </w:t>
      </w:r>
      <w:r w:rsidRPr="00702564">
        <w:t>счет Одаряемого.</w:t>
      </w:r>
    </w:p>
    <w:p w:rsidR="000772BD" w:rsidRPr="00702564" w:rsidRDefault="000772BD" w:rsidP="007A1796">
      <w:pPr>
        <w:jc w:val="both"/>
      </w:pPr>
      <w:r w:rsidRPr="00702564">
        <w:t>5.3. Одаряемый приобретает право собственности на домовладение</w:t>
      </w:r>
      <w:r>
        <w:t xml:space="preserve"> </w:t>
      </w:r>
      <w:r w:rsidRPr="00702564">
        <w:t>после государственной регистрации</w:t>
      </w:r>
      <w:r>
        <w:t xml:space="preserve"> перехода права собственности </w:t>
      </w:r>
      <w:r w:rsidRPr="00702564">
        <w:t>в</w:t>
      </w:r>
      <w:r>
        <w:t xml:space="preserve"> </w:t>
      </w:r>
      <w:r w:rsidRPr="00702564">
        <w:t>органе по государственной регистрации прав на недвижимое имущество</w:t>
      </w:r>
      <w:r>
        <w:t xml:space="preserve"> </w:t>
      </w:r>
      <w:r w:rsidRPr="00702564">
        <w:t>и сделок с ним</w:t>
      </w:r>
      <w:r>
        <w:t xml:space="preserve"> </w:t>
      </w:r>
      <w:r w:rsidRPr="00702564">
        <w:t>________________________________________________________</w:t>
      </w:r>
      <w:r>
        <w:t>____________</w:t>
      </w:r>
      <w:r w:rsidRPr="00702564">
        <w:t>_________.</w:t>
      </w:r>
    </w:p>
    <w:p w:rsidR="000772BD" w:rsidRPr="00857ACF" w:rsidRDefault="000772BD" w:rsidP="00857ACF">
      <w:pPr>
        <w:jc w:val="center"/>
        <w:rPr>
          <w:sz w:val="20"/>
          <w:szCs w:val="20"/>
        </w:rPr>
      </w:pPr>
      <w:r w:rsidRPr="00857ACF">
        <w:rPr>
          <w:sz w:val="20"/>
          <w:szCs w:val="20"/>
        </w:rPr>
        <w:t>(указать полное наименование)</w:t>
      </w:r>
    </w:p>
    <w:p w:rsidR="000772BD" w:rsidRPr="00702564" w:rsidRDefault="000772BD" w:rsidP="007A1796">
      <w:pPr>
        <w:jc w:val="both"/>
      </w:pPr>
      <w:r>
        <w:t xml:space="preserve">С момента </w:t>
      </w:r>
      <w:r w:rsidRPr="00702564">
        <w:t>госуд</w:t>
      </w:r>
      <w:r>
        <w:t>арственной регистрации права</w:t>
      </w:r>
      <w:r w:rsidRPr="00702564">
        <w:t xml:space="preserve"> собственности</w:t>
      </w:r>
      <w:r>
        <w:t xml:space="preserve"> Одаряемого на домовладение, </w:t>
      </w:r>
      <w:r w:rsidRPr="00702564">
        <w:t>п</w:t>
      </w:r>
      <w:r>
        <w:t>оследний считается переданным</w:t>
      </w:r>
      <w:r w:rsidRPr="00702564">
        <w:t xml:space="preserve"> от</w:t>
      </w:r>
      <w:r>
        <w:t xml:space="preserve"> </w:t>
      </w:r>
      <w:r w:rsidRPr="00702564">
        <w:t>Дарителя к Одаряемому.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857ACF">
      <w:pPr>
        <w:jc w:val="center"/>
      </w:pPr>
      <w:r w:rsidRPr="00702564">
        <w:t>6. ОСОБЫЕ УСЛОВИЯ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6.</w:t>
      </w:r>
      <w:r>
        <w:t xml:space="preserve">1. Даритель гарантирует, что до подписания </w:t>
      </w:r>
      <w:r w:rsidRPr="00702564">
        <w:t>настоящего</w:t>
      </w:r>
      <w:r>
        <w:t xml:space="preserve"> </w:t>
      </w:r>
      <w:r w:rsidRPr="00702564">
        <w:t>договора домовладение никому не проданы, не подарены, не заложены,</w:t>
      </w:r>
      <w:r>
        <w:t xml:space="preserve"> не обременены правами</w:t>
      </w:r>
      <w:r w:rsidRPr="00702564">
        <w:t xml:space="preserve"> тр</w:t>
      </w:r>
      <w:r>
        <w:t>етьих лиц, в споре и под</w:t>
      </w:r>
      <w:r w:rsidRPr="00702564">
        <w:t xml:space="preserve"> арестом</w:t>
      </w:r>
      <w:r>
        <w:t xml:space="preserve"> </w:t>
      </w:r>
      <w:r w:rsidRPr="00702564">
        <w:t>(запрещением) не состоят.</w:t>
      </w:r>
    </w:p>
    <w:p w:rsidR="000772BD" w:rsidRPr="00702564" w:rsidRDefault="000772BD" w:rsidP="007A1796">
      <w:pPr>
        <w:jc w:val="both"/>
      </w:pPr>
      <w:r>
        <w:t>6.2. Ограничений и</w:t>
      </w:r>
      <w:r w:rsidRPr="00702564">
        <w:t xml:space="preserve"> </w:t>
      </w:r>
      <w:r>
        <w:t xml:space="preserve">обременений в пользовании </w:t>
      </w:r>
      <w:r w:rsidRPr="00702564">
        <w:t>земельным</w:t>
      </w:r>
      <w:r>
        <w:t xml:space="preserve"> </w:t>
      </w:r>
      <w:r w:rsidRPr="00702564">
        <w:t>участком и объектами недвижимости не имеется.</w:t>
      </w:r>
    </w:p>
    <w:p w:rsidR="000772BD" w:rsidRPr="00702564" w:rsidRDefault="000772BD" w:rsidP="007A1796">
      <w:pPr>
        <w:jc w:val="both"/>
      </w:pPr>
      <w:r>
        <w:t xml:space="preserve">6.3. Стороны договора подтверждают, что не </w:t>
      </w:r>
      <w:r w:rsidRPr="00702564">
        <w:t>лишены</w:t>
      </w:r>
      <w:r>
        <w:t xml:space="preserve"> </w:t>
      </w:r>
      <w:r w:rsidRPr="00702564">
        <w:t>дееспособн</w:t>
      </w:r>
      <w:r>
        <w:t>ости, не состоят под опекой и попечительством,</w:t>
      </w:r>
      <w:r w:rsidRPr="00702564">
        <w:t xml:space="preserve"> не</w:t>
      </w:r>
      <w:r>
        <w:t xml:space="preserve"> </w:t>
      </w:r>
      <w:r w:rsidRPr="00702564">
        <w:t>страдают заболеваниями, препятств</w:t>
      </w:r>
      <w:r>
        <w:t xml:space="preserve">ующими осознать суть договора, </w:t>
      </w:r>
      <w:r w:rsidRPr="00702564">
        <w:t>а</w:t>
      </w:r>
      <w:r>
        <w:t xml:space="preserve"> также отсутствуют обстоятельства, вынуждающие совершить </w:t>
      </w:r>
      <w:r w:rsidRPr="00702564">
        <w:t>данный</w:t>
      </w:r>
      <w:r>
        <w:t xml:space="preserve"> </w:t>
      </w:r>
      <w:r w:rsidRPr="00702564">
        <w:t>договор.</w:t>
      </w:r>
    </w:p>
    <w:p w:rsidR="000772BD" w:rsidRPr="00702564" w:rsidRDefault="000772BD" w:rsidP="007A1796">
      <w:pPr>
        <w:jc w:val="both"/>
      </w:pPr>
      <w:r w:rsidRPr="00702564">
        <w:t>6.4 Указанное домовладение свободно от проживания третьих лиц,</w:t>
      </w:r>
      <w:r>
        <w:t xml:space="preserve"> </w:t>
      </w:r>
      <w:r w:rsidRPr="00702564">
        <w:t>имеющих в соответствии с законом право пользования им.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857ACF">
      <w:pPr>
        <w:jc w:val="center"/>
      </w:pPr>
      <w:r w:rsidRPr="00702564">
        <w:t>7. ЗАКЛЮЧИТЕЛЬНЫЕ ПОЛОЖЕНИЯ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>
        <w:t xml:space="preserve">7.1. Во всем, что не предусмотрено настоящим </w:t>
      </w:r>
      <w:r w:rsidRPr="00702564">
        <w:t>договором,</w:t>
      </w:r>
      <w:r>
        <w:t xml:space="preserve"> </w:t>
      </w:r>
      <w:r w:rsidRPr="00702564">
        <w:t>стороны руководствуются действующим законодательством РФ.</w:t>
      </w:r>
    </w:p>
    <w:p w:rsidR="000772BD" w:rsidRPr="00702564" w:rsidRDefault="000772BD" w:rsidP="007A1796">
      <w:pPr>
        <w:jc w:val="both"/>
      </w:pPr>
      <w:r>
        <w:t xml:space="preserve">7.2. Любые изменения и дополнения к настоящему </w:t>
      </w:r>
      <w:r w:rsidRPr="00702564">
        <w:t>договору</w:t>
      </w:r>
      <w:r>
        <w:t xml:space="preserve"> </w:t>
      </w:r>
      <w:r w:rsidRPr="00702564">
        <w:t>действительны, при условии, если они совершены в письменной форме,</w:t>
      </w:r>
      <w:r>
        <w:t xml:space="preserve"> </w:t>
      </w:r>
      <w:r w:rsidRPr="00702564">
        <w:t>подписаны сторонами и зарегистрированы в установленном порядке.</w:t>
      </w:r>
    </w:p>
    <w:p w:rsidR="000772BD" w:rsidRPr="00702564" w:rsidRDefault="000772BD" w:rsidP="007A1796">
      <w:pPr>
        <w:jc w:val="both"/>
      </w:pPr>
      <w:r w:rsidRPr="00702564">
        <w:t>7.3. Настоящий до</w:t>
      </w:r>
      <w:r>
        <w:t xml:space="preserve">говор может быть расторгнут в </w:t>
      </w:r>
      <w:r w:rsidRPr="00702564">
        <w:t>установленном</w:t>
      </w:r>
      <w:r>
        <w:t xml:space="preserve"> </w:t>
      </w:r>
      <w:r w:rsidRPr="00702564">
        <w:t>за</w:t>
      </w:r>
      <w:r>
        <w:t xml:space="preserve">конодательством порядке до регистрации перехода </w:t>
      </w:r>
      <w:r w:rsidRPr="00702564">
        <w:t>права</w:t>
      </w:r>
      <w:r>
        <w:t xml:space="preserve"> </w:t>
      </w:r>
      <w:r w:rsidRPr="00702564">
        <w:t>собственности к Одаряемому.</w:t>
      </w:r>
    </w:p>
    <w:p w:rsidR="000772BD" w:rsidRPr="00702564" w:rsidRDefault="000772BD" w:rsidP="007A1796">
      <w:pPr>
        <w:jc w:val="both"/>
      </w:pPr>
      <w:r w:rsidRPr="00702564">
        <w:t>7.4. Договор составлен  в  трех  экземплярах,  имеющих  равную</w:t>
      </w:r>
      <w:r>
        <w:t xml:space="preserve"> </w:t>
      </w:r>
      <w:r w:rsidRPr="00702564">
        <w:t xml:space="preserve">юридическую силу, из которых один находится у Дарителя, второй </w:t>
      </w:r>
      <w:r>
        <w:t>–</w:t>
      </w:r>
      <w:r w:rsidRPr="00702564">
        <w:t xml:space="preserve"> у</w:t>
      </w:r>
      <w:r>
        <w:t xml:space="preserve"> </w:t>
      </w:r>
      <w:r w:rsidRPr="00702564">
        <w:t>Одаряемого, третий  -  в  органе,  осуществляющем  государственную</w:t>
      </w:r>
      <w:r>
        <w:t xml:space="preserve"> </w:t>
      </w:r>
      <w:r w:rsidRPr="00702564">
        <w:t>регистрацию</w:t>
      </w:r>
      <w:r>
        <w:t xml:space="preserve"> прав на недвижимое имущество.</w:t>
      </w:r>
    </w:p>
    <w:p w:rsidR="000772BD" w:rsidRPr="00702564" w:rsidRDefault="000772BD" w:rsidP="007A1796">
      <w:pPr>
        <w:jc w:val="both"/>
      </w:pPr>
    </w:p>
    <w:p w:rsidR="000772BD" w:rsidRDefault="000772BD" w:rsidP="007A1796">
      <w:pPr>
        <w:jc w:val="both"/>
      </w:pPr>
      <w:r w:rsidRPr="00702564">
        <w:t>Приложения к договору: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1. Справка БТИ от "__" ______________ г.</w:t>
      </w:r>
    </w:p>
    <w:p w:rsidR="000772BD" w:rsidRPr="00702564" w:rsidRDefault="000772BD" w:rsidP="007A1796">
      <w:pPr>
        <w:jc w:val="both"/>
      </w:pPr>
      <w:r w:rsidRPr="00702564">
        <w:t>2. План земельного участка с надворными постройками.</w:t>
      </w:r>
    </w:p>
    <w:p w:rsidR="000772BD" w:rsidRPr="00702564" w:rsidRDefault="000772BD" w:rsidP="007A1796">
      <w:pPr>
        <w:jc w:val="both"/>
      </w:pPr>
      <w:r>
        <w:t xml:space="preserve">3. Доверенности </w:t>
      </w:r>
      <w:r w:rsidRPr="00702564">
        <w:t>у</w:t>
      </w:r>
      <w:r>
        <w:t>полномоченных представителей сторон</w:t>
      </w:r>
      <w:r w:rsidRPr="00702564">
        <w:t xml:space="preserve"> (в</w:t>
      </w:r>
      <w:r>
        <w:t xml:space="preserve"> </w:t>
      </w:r>
      <w:r w:rsidRPr="00702564">
        <w:t>случае, если договор подписывался представителями)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Адреса и подписи сторон: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Даритель: гр. ___________________</w:t>
      </w:r>
      <w:r>
        <w:t>______________________________</w:t>
      </w:r>
      <w:r w:rsidRPr="00702564">
        <w:t>_</w:t>
      </w:r>
    </w:p>
    <w:p w:rsidR="000772BD" w:rsidRPr="00702564" w:rsidRDefault="000772BD" w:rsidP="007A1796">
      <w:pPr>
        <w:jc w:val="both"/>
      </w:pPr>
      <w:r>
        <w:t>Паспорт серии _______ №</w:t>
      </w:r>
      <w:r w:rsidRPr="00702564">
        <w:t xml:space="preserve"> ____________, выдан "__" ______________ г.</w:t>
      </w:r>
    </w:p>
    <w:p w:rsidR="000772BD" w:rsidRPr="00702564" w:rsidRDefault="000772BD" w:rsidP="007A1796">
      <w:pPr>
        <w:jc w:val="both"/>
      </w:pPr>
      <w:r w:rsidRPr="00702564">
        <w:t>______________________________</w:t>
      </w:r>
      <w:r>
        <w:t>____________________________</w:t>
      </w:r>
      <w:r w:rsidRPr="00702564">
        <w:t>___,</w:t>
      </w:r>
    </w:p>
    <w:p w:rsidR="000772BD" w:rsidRPr="00702564" w:rsidRDefault="000772BD" w:rsidP="007A1796">
      <w:pPr>
        <w:jc w:val="both"/>
      </w:pPr>
      <w:r w:rsidRPr="00702564">
        <w:t>Проживает по адресу: ___________</w:t>
      </w:r>
      <w:r>
        <w:t>_____________________________</w:t>
      </w:r>
      <w:r w:rsidRPr="00702564">
        <w:t>__</w:t>
      </w:r>
    </w:p>
    <w:p w:rsidR="000772BD" w:rsidRPr="00702564" w:rsidRDefault="000772BD" w:rsidP="007A1796">
      <w:pPr>
        <w:jc w:val="both"/>
      </w:pPr>
      <w:r w:rsidRPr="00702564">
        <w:t>__________________________________</w:t>
      </w:r>
      <w:r>
        <w:t>_______________________</w:t>
      </w:r>
      <w:r w:rsidRPr="00702564">
        <w:t>_____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Одаряемый: гр. ______________</w:t>
      </w:r>
      <w:r>
        <w:t>_____________________________</w:t>
      </w:r>
      <w:r w:rsidRPr="00702564">
        <w:t>_____</w:t>
      </w:r>
    </w:p>
    <w:p w:rsidR="000772BD" w:rsidRPr="00702564" w:rsidRDefault="000772BD" w:rsidP="007A1796">
      <w:pPr>
        <w:jc w:val="both"/>
      </w:pPr>
      <w:r>
        <w:t>Паспорт серии _______ №</w:t>
      </w:r>
      <w:r w:rsidRPr="00702564">
        <w:t xml:space="preserve"> ____________, выдан "__" ______________ г.</w:t>
      </w:r>
    </w:p>
    <w:p w:rsidR="000772BD" w:rsidRPr="00702564" w:rsidRDefault="000772BD" w:rsidP="007A1796">
      <w:pPr>
        <w:jc w:val="both"/>
      </w:pPr>
      <w:r w:rsidRPr="00702564">
        <w:t>______________________________</w:t>
      </w:r>
      <w:r>
        <w:t>____________________________</w:t>
      </w:r>
      <w:r w:rsidRPr="00702564">
        <w:t>___,</w:t>
      </w:r>
    </w:p>
    <w:p w:rsidR="000772BD" w:rsidRPr="00702564" w:rsidRDefault="000772BD" w:rsidP="007A1796">
      <w:pPr>
        <w:jc w:val="both"/>
      </w:pPr>
      <w:r w:rsidRPr="00702564">
        <w:t>Проживает по адресу: ___________</w:t>
      </w:r>
      <w:r>
        <w:t>_____________________________</w:t>
      </w:r>
      <w:r w:rsidRPr="00702564">
        <w:t>__</w:t>
      </w:r>
    </w:p>
    <w:p w:rsidR="000772BD" w:rsidRPr="00702564" w:rsidRDefault="000772BD" w:rsidP="007A1796">
      <w:pPr>
        <w:jc w:val="both"/>
      </w:pPr>
      <w:r w:rsidRPr="00702564">
        <w:t>________________________________</w:t>
      </w:r>
      <w:r>
        <w:t>____________________________</w:t>
      </w:r>
      <w:r w:rsidRPr="00702564">
        <w:t>__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</w:p>
    <w:p w:rsidR="000772BD" w:rsidRPr="00702564" w:rsidRDefault="000772BD" w:rsidP="00857ACF">
      <w:pPr>
        <w:jc w:val="center"/>
      </w:pPr>
      <w:r w:rsidRPr="00702564">
        <w:t>ПОДПИСИ СТОРОН:</w:t>
      </w:r>
    </w:p>
    <w:p w:rsidR="000772BD" w:rsidRPr="00702564" w:rsidRDefault="000772BD" w:rsidP="007A1796">
      <w:pPr>
        <w:jc w:val="both"/>
      </w:pPr>
    </w:p>
    <w:p w:rsidR="000772BD" w:rsidRPr="00702564" w:rsidRDefault="000772BD" w:rsidP="007A1796">
      <w:pPr>
        <w:jc w:val="both"/>
      </w:pPr>
      <w:r w:rsidRPr="00702564">
        <w:t>Даритель ___________________      Одаряемый _____________________</w:t>
      </w:r>
    </w:p>
    <w:p w:rsidR="000772BD" w:rsidRPr="00702564" w:rsidRDefault="000772BD" w:rsidP="007A1796">
      <w:pPr>
        <w:jc w:val="both"/>
      </w:pPr>
    </w:p>
    <w:sectPr w:rsidR="000772BD" w:rsidRPr="00702564" w:rsidSect="00030A2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BD" w:rsidRDefault="000772BD">
      <w:r>
        <w:separator/>
      </w:r>
    </w:p>
  </w:endnote>
  <w:endnote w:type="continuationSeparator" w:id="0">
    <w:p w:rsidR="000772BD" w:rsidRDefault="0007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BD" w:rsidRDefault="000772BD" w:rsidP="0085300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772BD" w:rsidRDefault="00077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BD" w:rsidRDefault="000772BD">
      <w:r>
        <w:separator/>
      </w:r>
    </w:p>
  </w:footnote>
  <w:footnote w:type="continuationSeparator" w:id="0">
    <w:p w:rsidR="000772BD" w:rsidRDefault="0007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BD" w:rsidRDefault="000772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796"/>
    <w:rsid w:val="00030A26"/>
    <w:rsid w:val="000772BD"/>
    <w:rsid w:val="000F57DD"/>
    <w:rsid w:val="00197DFA"/>
    <w:rsid w:val="0020128C"/>
    <w:rsid w:val="00214916"/>
    <w:rsid w:val="00234181"/>
    <w:rsid w:val="004023DB"/>
    <w:rsid w:val="005232F4"/>
    <w:rsid w:val="005924F6"/>
    <w:rsid w:val="00656576"/>
    <w:rsid w:val="00702564"/>
    <w:rsid w:val="007A1796"/>
    <w:rsid w:val="00853008"/>
    <w:rsid w:val="00857ACF"/>
    <w:rsid w:val="008C1F41"/>
    <w:rsid w:val="00996530"/>
    <w:rsid w:val="00BA796F"/>
    <w:rsid w:val="00C72A40"/>
    <w:rsid w:val="00C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57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7D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F57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8D9"/>
    <w:rPr>
      <w:sz w:val="24"/>
      <w:szCs w:val="24"/>
    </w:rPr>
  </w:style>
  <w:style w:type="character" w:styleId="Hyperlink">
    <w:name w:val="Hyperlink"/>
    <w:basedOn w:val="DefaultParagraphFont"/>
    <w:uiPriority w:val="99"/>
    <w:rsid w:val="000F57D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40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1059</Words>
  <Characters>6040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Анастасия</cp:lastModifiedBy>
  <cp:revision>7</cp:revision>
  <dcterms:created xsi:type="dcterms:W3CDTF">2014-05-08T10:01:00Z</dcterms:created>
  <dcterms:modified xsi:type="dcterms:W3CDTF">2017-08-15T11:26:00Z</dcterms:modified>
</cp:coreProperties>
</file>