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01" w:rsidRPr="00681291" w:rsidRDefault="00A71D01" w:rsidP="00681291">
      <w:pPr>
        <w:rPr>
          <w:rFonts w:ascii="Arial" w:hAnsi="Arial" w:cs="Arial"/>
        </w:rPr>
      </w:pPr>
    </w:p>
    <w:p w:rsidR="00A71D01" w:rsidRPr="00F9090E" w:rsidRDefault="00A71D01" w:rsidP="00F909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ДОВЕРЕННОСТЬ</w:t>
      </w:r>
    </w:p>
    <w:p w:rsidR="00A71D01" w:rsidRPr="00681291" w:rsidRDefault="00A71D01" w:rsidP="00681291">
      <w:pPr>
        <w:rPr>
          <w:rFonts w:ascii="Arial" w:hAnsi="Arial" w:cs="Arial"/>
        </w:rPr>
      </w:pPr>
    </w:p>
    <w:p w:rsidR="00A71D01" w:rsidRPr="00460161" w:rsidRDefault="00A71D01" w:rsidP="00F4545F">
      <w:pPr>
        <w:jc w:val="center"/>
        <w:rPr>
          <w:rFonts w:ascii="Arial" w:hAnsi="Arial" w:cs="Arial"/>
        </w:rPr>
      </w:pPr>
      <w:r w:rsidRPr="00460161">
        <w:rPr>
          <w:rFonts w:ascii="Arial" w:hAnsi="Arial" w:cs="Arial"/>
        </w:rPr>
        <w:t xml:space="preserve">г. ________________________          </w:t>
      </w:r>
      <w:r>
        <w:rPr>
          <w:rFonts w:ascii="Arial" w:hAnsi="Arial" w:cs="Arial"/>
        </w:rPr>
        <w:t xml:space="preserve">              </w:t>
      </w:r>
      <w:r w:rsidRPr="00460161">
        <w:rPr>
          <w:rFonts w:ascii="Arial" w:hAnsi="Arial" w:cs="Arial"/>
        </w:rPr>
        <w:t xml:space="preserve">     «___» __________________ 20 __г.</w:t>
      </w:r>
    </w:p>
    <w:p w:rsidR="00A71D01" w:rsidRPr="00681291" w:rsidRDefault="00A71D01" w:rsidP="00681291">
      <w:pPr>
        <w:rPr>
          <w:rFonts w:ascii="Arial" w:hAnsi="Arial" w:cs="Arial"/>
        </w:rPr>
      </w:pPr>
    </w:p>
    <w:p w:rsidR="00A71D01" w:rsidRDefault="00A71D01" w:rsidP="00681291">
      <w:pPr>
        <w:rPr>
          <w:rFonts w:ascii="Arial" w:hAnsi="Arial" w:cs="Arial"/>
        </w:rPr>
      </w:pPr>
    </w:p>
    <w:p w:rsidR="00A71D01" w:rsidRPr="00460161" w:rsidRDefault="00A71D01" w:rsidP="00F24501">
      <w:pPr>
        <w:ind w:firstLine="708"/>
        <w:rPr>
          <w:rFonts w:ascii="Arial" w:hAnsi="Arial" w:cs="Arial"/>
        </w:rPr>
      </w:pPr>
      <w:r w:rsidRPr="00460161">
        <w:rPr>
          <w:rFonts w:ascii="Arial" w:hAnsi="Arial" w:cs="Arial"/>
        </w:rPr>
        <w:t>Я, гр. __________________________________, ___.___.19__ года рождения, место рождения: г. _______________________, гражданин Российской Федерации, ______________ пола, паспорт _____________, выдан _______________________</w:t>
      </w:r>
    </w:p>
    <w:p w:rsidR="00A71D01" w:rsidRDefault="00A71D01" w:rsidP="00460161">
      <w:pPr>
        <w:rPr>
          <w:rFonts w:ascii="Arial" w:hAnsi="Arial" w:cs="Arial"/>
        </w:rPr>
      </w:pPr>
      <w:r w:rsidRPr="00460161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________________________________________________________</w:t>
      </w:r>
    </w:p>
    <w:p w:rsidR="00A71D01" w:rsidRPr="00460161" w:rsidRDefault="00A71D01" w:rsidP="00681291">
      <w:pPr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Pr="00460161">
        <w:rPr>
          <w:rFonts w:ascii="Arial" w:hAnsi="Arial" w:cs="Arial"/>
        </w:rPr>
        <w:t xml:space="preserve">_____ года, код подразделения ___________, зарегистрированный по адресу: г. _________________________, ул. _____________________, дом ___, корп. ___, квартира ___, настоящей доверенностью </w:t>
      </w:r>
      <w:r w:rsidRPr="00460161">
        <w:rPr>
          <w:rFonts w:ascii="Arial" w:hAnsi="Arial" w:cs="Arial"/>
          <w:b/>
        </w:rPr>
        <w:t>уполномочиваю</w:t>
      </w:r>
    </w:p>
    <w:p w:rsidR="00A71D01" w:rsidRDefault="00A71D01" w:rsidP="00F24501">
      <w:pPr>
        <w:ind w:firstLine="708"/>
        <w:rPr>
          <w:rFonts w:ascii="Arial" w:hAnsi="Arial" w:cs="Arial"/>
        </w:rPr>
      </w:pPr>
    </w:p>
    <w:p w:rsidR="00A71D01" w:rsidRPr="00460161" w:rsidRDefault="00A71D01" w:rsidP="00F24501">
      <w:pPr>
        <w:ind w:firstLine="708"/>
        <w:rPr>
          <w:rFonts w:ascii="Arial" w:hAnsi="Arial" w:cs="Arial"/>
        </w:rPr>
      </w:pPr>
      <w:r w:rsidRPr="00460161">
        <w:rPr>
          <w:rFonts w:ascii="Arial" w:hAnsi="Arial" w:cs="Arial"/>
        </w:rPr>
        <w:t>гр. ________________________________</w:t>
      </w:r>
      <w:r>
        <w:rPr>
          <w:rFonts w:ascii="Arial" w:hAnsi="Arial" w:cs="Arial"/>
        </w:rPr>
        <w:t>_______</w:t>
      </w:r>
      <w:r w:rsidRPr="00460161">
        <w:rPr>
          <w:rFonts w:ascii="Arial" w:hAnsi="Arial" w:cs="Arial"/>
        </w:rPr>
        <w:t>______, ___.___.19__ года рождения, место рождения: г. ________________________, гражданку Российской Федерации, _______________ пола, паспорт  ______________, выдан __________</w:t>
      </w:r>
    </w:p>
    <w:p w:rsidR="00A71D01" w:rsidRPr="00460161" w:rsidRDefault="00A71D01" w:rsidP="00460161">
      <w:pPr>
        <w:rPr>
          <w:rFonts w:ascii="Arial" w:hAnsi="Arial" w:cs="Arial"/>
        </w:rPr>
      </w:pPr>
      <w:r w:rsidRPr="00460161">
        <w:rPr>
          <w:rFonts w:ascii="Arial" w:hAnsi="Arial" w:cs="Arial"/>
        </w:rPr>
        <w:t>_____________________________________________________________________</w:t>
      </w:r>
    </w:p>
    <w:p w:rsidR="00A71D01" w:rsidRPr="00460161" w:rsidRDefault="00A71D01" w:rsidP="00460161">
      <w:pPr>
        <w:rPr>
          <w:rFonts w:ascii="Arial" w:hAnsi="Arial" w:cs="Arial"/>
        </w:rPr>
      </w:pPr>
      <w:r w:rsidRPr="00460161">
        <w:rPr>
          <w:rFonts w:ascii="Arial" w:hAnsi="Arial" w:cs="Arial"/>
        </w:rPr>
        <w:t>______________ года, код подразделения _____________, зарегистрированную по адресу: г. ______________________, ул. ___________________________, дом ___, корп. ___, квартира ___</w:t>
      </w:r>
    </w:p>
    <w:p w:rsidR="00A71D01" w:rsidRDefault="00A71D01" w:rsidP="00681291">
      <w:pPr>
        <w:rPr>
          <w:rFonts w:ascii="Arial" w:hAnsi="Arial" w:cs="Arial"/>
        </w:rPr>
      </w:pPr>
    </w:p>
    <w:p w:rsidR="00A71D01" w:rsidRPr="002236B6" w:rsidRDefault="00A71D01" w:rsidP="00AE23C4">
      <w:pPr>
        <w:spacing w:line="360" w:lineRule="auto"/>
        <w:ind w:firstLine="709"/>
        <w:jc w:val="both"/>
        <w:rPr>
          <w:rFonts w:ascii="Arial" w:hAnsi="Arial" w:cs="Arial"/>
        </w:rPr>
      </w:pPr>
      <w:r w:rsidRPr="002236B6">
        <w:rPr>
          <w:rFonts w:ascii="Arial" w:hAnsi="Arial" w:cs="Arial"/>
          <w:b/>
        </w:rPr>
        <w:t>быть моим представителем</w:t>
      </w:r>
      <w:r>
        <w:rPr>
          <w:rFonts w:ascii="Arial" w:hAnsi="Arial" w:cs="Arial"/>
        </w:rPr>
        <w:t xml:space="preserve"> во всех организациях и учреждениях г. __________________, в том числе в Управлении Федеральной службы государственной регистрации, кадастра и картографии по г. __________________, БТИ, жилищных органах (ДЕЗ, РЭУ, ЖЭК, ЕИРЦ, ГУ ИС), паспортном столе, ОВД, телефонном узле МГТС, банках, нотариальных конторах, городской администрации и органах местного самоуправления, органах ЗАГС, ИФНС, органах опеки и попечительства, по вопросам сбора необходимых документов для предстоящей сделки купли-продажи принадлежащей мне по праву собственности </w:t>
      </w:r>
      <w:r w:rsidRPr="002236B6">
        <w:rPr>
          <w:rFonts w:ascii="Arial" w:hAnsi="Arial" w:cs="Arial"/>
          <w:b/>
        </w:rPr>
        <w:t>КВАРТИРЫ</w:t>
      </w:r>
      <w:r>
        <w:rPr>
          <w:rFonts w:ascii="Arial" w:hAnsi="Arial" w:cs="Arial"/>
        </w:rPr>
        <w:t>, находящ</w:t>
      </w:r>
      <w:r w:rsidRPr="00460161">
        <w:rPr>
          <w:rFonts w:ascii="Arial" w:hAnsi="Arial" w:cs="Arial"/>
        </w:rPr>
        <w:t xml:space="preserve">ейся по адресу: </w:t>
      </w:r>
      <w:r w:rsidRPr="00460161">
        <w:rPr>
          <w:rFonts w:ascii="Arial" w:hAnsi="Arial" w:cs="Arial"/>
          <w:b/>
        </w:rPr>
        <w:t xml:space="preserve">г. </w:t>
      </w:r>
      <w:r w:rsidRPr="00460161">
        <w:rPr>
          <w:rFonts w:ascii="Arial" w:hAnsi="Arial" w:cs="Arial"/>
        </w:rPr>
        <w:t>________________,</w:t>
      </w:r>
      <w:r w:rsidRPr="00460161">
        <w:rPr>
          <w:rFonts w:ascii="Arial" w:hAnsi="Arial" w:cs="Arial"/>
          <w:b/>
        </w:rPr>
        <w:t xml:space="preserve"> ул. </w:t>
      </w:r>
      <w:r w:rsidRPr="00460161">
        <w:rPr>
          <w:rFonts w:ascii="Arial" w:hAnsi="Arial" w:cs="Arial"/>
        </w:rPr>
        <w:t xml:space="preserve">_____________, </w:t>
      </w:r>
      <w:r w:rsidRPr="00460161">
        <w:rPr>
          <w:rFonts w:ascii="Arial" w:hAnsi="Arial" w:cs="Arial"/>
          <w:b/>
        </w:rPr>
        <w:t xml:space="preserve">дом </w:t>
      </w:r>
      <w:r w:rsidRPr="00460161">
        <w:rPr>
          <w:rFonts w:ascii="Arial" w:hAnsi="Arial" w:cs="Arial"/>
        </w:rPr>
        <w:t>___,</w:t>
      </w:r>
      <w:r w:rsidRPr="00460161">
        <w:rPr>
          <w:rFonts w:ascii="Arial" w:hAnsi="Arial" w:cs="Arial"/>
          <w:b/>
        </w:rPr>
        <w:t xml:space="preserve"> корп. </w:t>
      </w:r>
      <w:r w:rsidRPr="00460161">
        <w:rPr>
          <w:rFonts w:ascii="Arial" w:hAnsi="Arial" w:cs="Arial"/>
        </w:rPr>
        <w:t>___,</w:t>
      </w:r>
      <w:r w:rsidRPr="00460161">
        <w:rPr>
          <w:rFonts w:ascii="Arial" w:hAnsi="Arial" w:cs="Arial"/>
          <w:b/>
        </w:rPr>
        <w:t xml:space="preserve"> квартира </w:t>
      </w:r>
      <w:r w:rsidRPr="00460161">
        <w:rPr>
          <w:rFonts w:ascii="Arial" w:hAnsi="Arial" w:cs="Arial"/>
        </w:rPr>
        <w:t>___, а также государственной регистрации сделки купли-продажи и перехода права собственности</w:t>
      </w:r>
      <w:r>
        <w:rPr>
          <w:rFonts w:ascii="Arial" w:hAnsi="Arial" w:cs="Arial"/>
        </w:rPr>
        <w:t xml:space="preserve">, для чего </w:t>
      </w:r>
      <w:r w:rsidRPr="005C6CCE">
        <w:rPr>
          <w:rFonts w:ascii="Arial" w:hAnsi="Arial" w:cs="Arial"/>
          <w:b/>
        </w:rPr>
        <w:t>предоставляю право</w:t>
      </w:r>
      <w:r>
        <w:rPr>
          <w:rFonts w:ascii="Arial" w:hAnsi="Arial" w:cs="Arial"/>
        </w:rPr>
        <w:t xml:space="preserve">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соглашения о задатке, авансе, иные соглашения, предварительный договор, договор купли-продажи указанной квартиры по цене и на условиях по своему усмотрению, передаточный акт, вносить изменения и дополнения в договоры и соглашения, регистрировать все необходимые документы, в том числе переход права собственности по договору купли-продажи квартиры в Управлении Федеральной службы государственной регистрации, кадастра и картографии по г. ______________________, с правом подачи заявления о государственной регистрации, заявления о внесении изменений в записи ЕГРП, с правом оплаты тарифов, сборов, пошлин, </w:t>
      </w:r>
      <w:r w:rsidRPr="002E0C20">
        <w:rPr>
          <w:rFonts w:ascii="Arial" w:hAnsi="Arial" w:cs="Arial"/>
          <w:b/>
        </w:rPr>
        <w:t>с правом получения всех необходимых зарегистрированных документов, с правом получения причитающихся мне денежных средств за указанную квартиру</w:t>
      </w:r>
      <w:r>
        <w:rPr>
          <w:rFonts w:ascii="Arial" w:hAnsi="Arial" w:cs="Arial"/>
        </w:rPr>
        <w:t xml:space="preserve">, расписываться за меня, и совершать все действия, связанные с выполнением данного поручения. </w:t>
      </w:r>
    </w:p>
    <w:p w:rsidR="00A71D01" w:rsidRDefault="00A71D01" w:rsidP="00AE23C4">
      <w:pPr>
        <w:spacing w:line="360" w:lineRule="auto"/>
        <w:ind w:firstLine="709"/>
        <w:jc w:val="both"/>
        <w:rPr>
          <w:rFonts w:ascii="Arial" w:hAnsi="Arial" w:cs="Arial"/>
        </w:rPr>
      </w:pPr>
      <w:r w:rsidRPr="00293545">
        <w:rPr>
          <w:rFonts w:ascii="Arial" w:hAnsi="Arial" w:cs="Arial"/>
          <w:b/>
        </w:rPr>
        <w:t>Доверенность выдана сроком на шесть месяцев, без права передоверия полномочий по настоящей доверенности другим лицам</w:t>
      </w:r>
      <w:r>
        <w:rPr>
          <w:rFonts w:ascii="Arial" w:hAnsi="Arial" w:cs="Arial"/>
        </w:rPr>
        <w:t xml:space="preserve">. </w:t>
      </w:r>
    </w:p>
    <w:p w:rsidR="00A71D01" w:rsidRDefault="00A71D01" w:rsidP="00681291">
      <w:pPr>
        <w:rPr>
          <w:rFonts w:ascii="Arial" w:hAnsi="Arial" w:cs="Arial"/>
        </w:rPr>
      </w:pPr>
    </w:p>
    <w:p w:rsidR="00A71D01" w:rsidRDefault="00A71D01" w:rsidP="00681291">
      <w:pPr>
        <w:rPr>
          <w:rFonts w:ascii="Arial" w:hAnsi="Arial" w:cs="Arial"/>
          <w:i/>
        </w:rPr>
      </w:pPr>
    </w:p>
    <w:p w:rsidR="00A71D01" w:rsidRDefault="00A71D01" w:rsidP="00681291">
      <w:pPr>
        <w:rPr>
          <w:rFonts w:ascii="Arial" w:hAnsi="Arial" w:cs="Arial"/>
          <w:i/>
        </w:rPr>
      </w:pPr>
    </w:p>
    <w:p w:rsidR="00A71D01" w:rsidRDefault="00A71D01" w:rsidP="00681291">
      <w:pPr>
        <w:rPr>
          <w:rFonts w:ascii="Arial" w:hAnsi="Arial" w:cs="Arial"/>
        </w:rPr>
      </w:pPr>
      <w:r w:rsidRPr="00293545">
        <w:rPr>
          <w:rFonts w:ascii="Arial" w:hAnsi="Arial" w:cs="Arial"/>
          <w:i/>
        </w:rPr>
        <w:t>Доверитель</w:t>
      </w:r>
      <w:r>
        <w:rPr>
          <w:rFonts w:ascii="Arial" w:hAnsi="Arial" w:cs="Arial"/>
        </w:rPr>
        <w:t xml:space="preserve">: _________________________ / _______________________________ </w:t>
      </w:r>
    </w:p>
    <w:p w:rsidR="00A71D01" w:rsidRDefault="00A71D01" w:rsidP="00681291">
      <w:pPr>
        <w:rPr>
          <w:rFonts w:ascii="Arial" w:hAnsi="Arial" w:cs="Arial"/>
        </w:rPr>
      </w:pPr>
    </w:p>
    <w:p w:rsidR="00A71D01" w:rsidRDefault="00A71D01" w:rsidP="00153053">
      <w:pPr>
        <w:ind w:firstLine="708"/>
        <w:rPr>
          <w:rFonts w:ascii="Arial" w:hAnsi="Arial" w:cs="Arial"/>
        </w:rPr>
      </w:pPr>
    </w:p>
    <w:p w:rsidR="00A71D01" w:rsidRDefault="00A71D01" w:rsidP="00153053">
      <w:pPr>
        <w:ind w:firstLine="708"/>
        <w:rPr>
          <w:rFonts w:ascii="Arial" w:hAnsi="Arial" w:cs="Arial"/>
        </w:rPr>
      </w:pPr>
    </w:p>
    <w:p w:rsidR="00A71D01" w:rsidRDefault="00A71D01" w:rsidP="00153053">
      <w:pPr>
        <w:ind w:firstLine="708"/>
        <w:rPr>
          <w:rFonts w:ascii="Arial" w:hAnsi="Arial" w:cs="Arial"/>
        </w:rPr>
      </w:pPr>
    </w:p>
    <w:p w:rsidR="00A71D01" w:rsidRDefault="00A71D01" w:rsidP="00153053">
      <w:pPr>
        <w:ind w:firstLine="708"/>
        <w:rPr>
          <w:rFonts w:ascii="Arial" w:hAnsi="Arial" w:cs="Arial"/>
        </w:rPr>
      </w:pPr>
    </w:p>
    <w:p w:rsidR="00A71D01" w:rsidRPr="00AE23C4" w:rsidRDefault="00A71D01" w:rsidP="00153053">
      <w:pPr>
        <w:ind w:firstLine="708"/>
        <w:rPr>
          <w:rFonts w:ascii="Arial" w:hAnsi="Arial" w:cs="Arial"/>
        </w:rPr>
      </w:pPr>
    </w:p>
    <w:p w:rsidR="00A71D01" w:rsidRPr="00AE23C4" w:rsidRDefault="00A71D01" w:rsidP="00153053">
      <w:pPr>
        <w:ind w:firstLine="708"/>
        <w:rPr>
          <w:rFonts w:ascii="Arial" w:hAnsi="Arial" w:cs="Arial"/>
        </w:rPr>
      </w:pPr>
    </w:p>
    <w:p w:rsidR="00A71D01" w:rsidRPr="00AE23C4" w:rsidRDefault="00A71D01" w:rsidP="00153053">
      <w:pPr>
        <w:ind w:firstLine="708"/>
        <w:rPr>
          <w:rFonts w:ascii="Arial" w:hAnsi="Arial" w:cs="Arial"/>
        </w:rPr>
      </w:pPr>
      <w:r w:rsidRPr="00AE23C4">
        <w:rPr>
          <w:rFonts w:ascii="Arial" w:hAnsi="Arial" w:cs="Arial"/>
        </w:rPr>
        <w:t>Настоящая доверенность удостоверена мной, _________________________</w:t>
      </w:r>
    </w:p>
    <w:p w:rsidR="00A71D01" w:rsidRPr="00AE23C4" w:rsidRDefault="00A71D01" w:rsidP="00AE23C4">
      <w:pPr>
        <w:rPr>
          <w:rFonts w:ascii="Arial" w:hAnsi="Arial" w:cs="Arial"/>
        </w:rPr>
      </w:pPr>
      <w:r w:rsidRPr="00AE23C4">
        <w:rPr>
          <w:rFonts w:ascii="Arial" w:hAnsi="Arial" w:cs="Arial"/>
        </w:rPr>
        <w:t xml:space="preserve">_____________________________, нотариусом города _______________________. Доверенность подписана гр. ___________________________________________, в моем присутствии. Личность его установлена, дееспособность проверена. </w:t>
      </w:r>
    </w:p>
    <w:p w:rsidR="00A71D01" w:rsidRPr="00AE23C4" w:rsidRDefault="00A71D01" w:rsidP="00681291">
      <w:pPr>
        <w:rPr>
          <w:rFonts w:ascii="Arial" w:hAnsi="Arial" w:cs="Arial"/>
        </w:rPr>
      </w:pPr>
    </w:p>
    <w:p w:rsidR="00A71D01" w:rsidRPr="00AE23C4" w:rsidRDefault="00A71D01" w:rsidP="00681291">
      <w:pPr>
        <w:rPr>
          <w:rFonts w:ascii="Arial" w:hAnsi="Arial" w:cs="Arial"/>
        </w:rPr>
      </w:pPr>
      <w:r w:rsidRPr="00AE23C4">
        <w:rPr>
          <w:rFonts w:ascii="Arial" w:hAnsi="Arial" w:cs="Arial"/>
        </w:rPr>
        <w:t xml:space="preserve">Зарегистрировано в реестре за № ____ </w:t>
      </w:r>
    </w:p>
    <w:p w:rsidR="00A71D01" w:rsidRPr="00AE23C4" w:rsidRDefault="00A71D01" w:rsidP="00681291">
      <w:pPr>
        <w:rPr>
          <w:rFonts w:ascii="Arial" w:hAnsi="Arial" w:cs="Arial"/>
        </w:rPr>
      </w:pPr>
      <w:r w:rsidRPr="00AE23C4">
        <w:rPr>
          <w:rFonts w:ascii="Arial" w:hAnsi="Arial" w:cs="Arial"/>
        </w:rPr>
        <w:t>Взыскано по тарифу 1000 руб. 00 коп.</w:t>
      </w:r>
    </w:p>
    <w:p w:rsidR="00A71D01" w:rsidRPr="00AE23C4" w:rsidRDefault="00A71D01" w:rsidP="00681291">
      <w:pPr>
        <w:rPr>
          <w:rFonts w:ascii="Arial" w:hAnsi="Arial" w:cs="Arial"/>
        </w:rPr>
      </w:pPr>
      <w:r w:rsidRPr="00AE23C4">
        <w:rPr>
          <w:rFonts w:ascii="Arial" w:hAnsi="Arial" w:cs="Arial"/>
        </w:rPr>
        <w:t xml:space="preserve">В том числе взыскано за услуги правового </w:t>
      </w:r>
    </w:p>
    <w:p w:rsidR="00A71D01" w:rsidRPr="00681291" w:rsidRDefault="00A71D01" w:rsidP="00681291">
      <w:pPr>
        <w:rPr>
          <w:rFonts w:ascii="Arial" w:hAnsi="Arial" w:cs="Arial"/>
        </w:rPr>
      </w:pPr>
      <w:r w:rsidRPr="00AE23C4">
        <w:rPr>
          <w:rFonts w:ascii="Arial" w:hAnsi="Arial" w:cs="Arial"/>
        </w:rPr>
        <w:t>и технического характера 800</w:t>
      </w:r>
      <w:r>
        <w:rPr>
          <w:rFonts w:ascii="Arial" w:hAnsi="Arial" w:cs="Arial"/>
        </w:rPr>
        <w:t xml:space="preserve"> руб. 00 коп.</w:t>
      </w:r>
    </w:p>
    <w:p w:rsidR="00A71D01" w:rsidRDefault="00A71D01" w:rsidP="005347B6">
      <w:pPr>
        <w:rPr>
          <w:rFonts w:ascii="Arial" w:hAnsi="Arial" w:cs="Arial"/>
        </w:rPr>
      </w:pPr>
    </w:p>
    <w:p w:rsidR="00A71D01" w:rsidRDefault="00A71D01" w:rsidP="005347B6">
      <w:pPr>
        <w:rPr>
          <w:rFonts w:ascii="Arial" w:hAnsi="Arial" w:cs="Arial"/>
        </w:rPr>
      </w:pPr>
      <w:r>
        <w:rPr>
          <w:rFonts w:ascii="Arial" w:hAnsi="Arial" w:cs="Arial"/>
        </w:rPr>
        <w:t>Нотариус ____________________________</w:t>
      </w:r>
    </w:p>
    <w:p w:rsidR="00A71D01" w:rsidRPr="00681291" w:rsidRDefault="00A71D01" w:rsidP="005347B6">
      <w:pPr>
        <w:rPr>
          <w:rFonts w:ascii="Arial" w:hAnsi="Arial" w:cs="Arial"/>
        </w:rPr>
      </w:pPr>
    </w:p>
    <w:sectPr w:rsidR="00A71D01" w:rsidRPr="00681291" w:rsidSect="00AE23C4">
      <w:footerReference w:type="default" r:id="rId6"/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01" w:rsidRDefault="00A71D01" w:rsidP="00582F1D">
      <w:r>
        <w:separator/>
      </w:r>
    </w:p>
  </w:endnote>
  <w:endnote w:type="continuationSeparator" w:id="0">
    <w:p w:rsidR="00A71D01" w:rsidRDefault="00A71D01" w:rsidP="00582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01" w:rsidRDefault="00A71D0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71D01" w:rsidRDefault="00A71D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01" w:rsidRDefault="00A71D01" w:rsidP="00582F1D">
      <w:r>
        <w:separator/>
      </w:r>
    </w:p>
  </w:footnote>
  <w:footnote w:type="continuationSeparator" w:id="0">
    <w:p w:rsidR="00A71D01" w:rsidRDefault="00A71D01" w:rsidP="00582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B9A"/>
    <w:rsid w:val="000C3F95"/>
    <w:rsid w:val="00153053"/>
    <w:rsid w:val="001D70B2"/>
    <w:rsid w:val="001F3EAD"/>
    <w:rsid w:val="002236B6"/>
    <w:rsid w:val="00225A79"/>
    <w:rsid w:val="00293545"/>
    <w:rsid w:val="002E0C20"/>
    <w:rsid w:val="00370A7F"/>
    <w:rsid w:val="003E64FE"/>
    <w:rsid w:val="00460161"/>
    <w:rsid w:val="00487D27"/>
    <w:rsid w:val="004F636C"/>
    <w:rsid w:val="005347B6"/>
    <w:rsid w:val="00582F1D"/>
    <w:rsid w:val="005C6CCE"/>
    <w:rsid w:val="00675E6F"/>
    <w:rsid w:val="00681291"/>
    <w:rsid w:val="006944E0"/>
    <w:rsid w:val="006A5E93"/>
    <w:rsid w:val="007669C6"/>
    <w:rsid w:val="007A5B9A"/>
    <w:rsid w:val="00955593"/>
    <w:rsid w:val="009B60C6"/>
    <w:rsid w:val="00A71D01"/>
    <w:rsid w:val="00AE23C4"/>
    <w:rsid w:val="00C61091"/>
    <w:rsid w:val="00C71C56"/>
    <w:rsid w:val="00C954D9"/>
    <w:rsid w:val="00CD36DA"/>
    <w:rsid w:val="00CE5F61"/>
    <w:rsid w:val="00D05F11"/>
    <w:rsid w:val="00D25E77"/>
    <w:rsid w:val="00DE0D96"/>
    <w:rsid w:val="00E82C6A"/>
    <w:rsid w:val="00F146E3"/>
    <w:rsid w:val="00F24501"/>
    <w:rsid w:val="00F4545F"/>
    <w:rsid w:val="00F9090E"/>
    <w:rsid w:val="00F93029"/>
    <w:rsid w:val="00FB2E05"/>
    <w:rsid w:val="00FC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77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paragraph" w:customStyle="1" w:styleId="a">
    <w:name w:val="Гиперссылка (моя)"/>
    <w:basedOn w:val="Normal"/>
    <w:uiPriority w:val="99"/>
    <w:rsid w:val="00FB2E05"/>
    <w:rPr>
      <w:color w:val="0070C0"/>
      <w:u w:val="single"/>
    </w:rPr>
  </w:style>
  <w:style w:type="character" w:styleId="Hyperlink">
    <w:name w:val="Hyperlink"/>
    <w:basedOn w:val="DefaultParagraphFont"/>
    <w:uiPriority w:val="99"/>
    <w:rsid w:val="00E82C6A"/>
    <w:rPr>
      <w:rFonts w:cs="Times New Roman"/>
      <w:color w:val="0000FF"/>
      <w:u w:val="single"/>
      <w:effect w:val="none"/>
    </w:rPr>
  </w:style>
  <w:style w:type="character" w:styleId="Strong">
    <w:name w:val="Strong"/>
    <w:basedOn w:val="DefaultParagraphFont"/>
    <w:uiPriority w:val="99"/>
    <w:qFormat/>
    <w:rsid w:val="00D25E77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582F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2F1D"/>
    <w:rPr>
      <w:rFonts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82F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2F1D"/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530</Words>
  <Characters>3026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Anastasiya</cp:lastModifiedBy>
  <cp:revision>9</cp:revision>
  <dcterms:created xsi:type="dcterms:W3CDTF">2016-02-15T22:45:00Z</dcterms:created>
  <dcterms:modified xsi:type="dcterms:W3CDTF">2017-06-06T13:53:00Z</dcterms:modified>
</cp:coreProperties>
</file>