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1" w:rsidRPr="0099167E" w:rsidRDefault="006942D1" w:rsidP="0099167E">
      <w:pPr>
        <w:jc w:val="center"/>
      </w:pPr>
      <w:r w:rsidRPr="0099167E">
        <w:t>ПРИКАЗ</w:t>
      </w:r>
    </w:p>
    <w:p w:rsidR="006942D1" w:rsidRPr="0099167E" w:rsidRDefault="006942D1" w:rsidP="0099167E">
      <w:pPr>
        <w:jc w:val="center"/>
      </w:pPr>
      <w:r w:rsidRPr="0099167E">
        <w:t>О ЛИКВИДАЦИИ ОРГАНИЗАЦИИ</w:t>
      </w:r>
    </w:p>
    <w:p w:rsidR="006942D1" w:rsidRPr="0099167E" w:rsidRDefault="006942D1" w:rsidP="0099167E">
      <w:pPr>
        <w:jc w:val="center"/>
      </w:pPr>
      <w:r w:rsidRPr="0099167E">
        <w:t>___</w:t>
      </w:r>
      <w:r>
        <w:t>_____________</w:t>
      </w:r>
      <w:r w:rsidRPr="0099167E">
        <w:t>_____________________</w:t>
      </w:r>
    </w:p>
    <w:p w:rsidR="006942D1" w:rsidRPr="0099167E" w:rsidRDefault="006942D1" w:rsidP="0099167E">
      <w:pPr>
        <w:jc w:val="center"/>
      </w:pPr>
      <w:r>
        <w:t>(н</w:t>
      </w:r>
      <w:r w:rsidRPr="0099167E">
        <w:t>аименование организации</w:t>
      </w:r>
      <w:r>
        <w:t>/</w:t>
      </w:r>
      <w:r w:rsidRPr="0099167E">
        <w:t>предприятия)</w:t>
      </w:r>
    </w:p>
    <w:p w:rsidR="006942D1" w:rsidRDefault="006942D1" w:rsidP="0099167E"/>
    <w:p w:rsidR="006942D1" w:rsidRPr="0099167E" w:rsidRDefault="006942D1" w:rsidP="0099167E"/>
    <w:p w:rsidR="006942D1" w:rsidRPr="0099167E" w:rsidRDefault="006942D1" w:rsidP="0099167E">
      <w:r w:rsidRPr="0099167E">
        <w:t>ПРИКАЗ</w:t>
      </w:r>
    </w:p>
    <w:p w:rsidR="006942D1" w:rsidRPr="0099167E" w:rsidRDefault="006942D1" w:rsidP="0099167E">
      <w:r w:rsidRPr="0099167E">
        <w:t>_______ № _________</w:t>
      </w:r>
      <w:bookmarkStart w:id="0" w:name="_GoBack"/>
      <w:bookmarkEnd w:id="0"/>
    </w:p>
    <w:p w:rsidR="006942D1" w:rsidRPr="0099167E" w:rsidRDefault="006942D1" w:rsidP="0099167E"/>
    <w:p w:rsidR="006942D1" w:rsidRPr="0099167E" w:rsidRDefault="006942D1" w:rsidP="0099167E">
      <w:r w:rsidRPr="0099167E">
        <w:t>О ликвидации  _______________________________</w:t>
      </w:r>
      <w:r>
        <w:t>_</w:t>
      </w:r>
      <w:r w:rsidRPr="0099167E">
        <w:t>__</w:t>
      </w:r>
    </w:p>
    <w:p w:rsidR="006942D1" w:rsidRPr="0099167E" w:rsidRDefault="006942D1" w:rsidP="0099167E">
      <w:r w:rsidRPr="0099167E">
        <w:t>_______________________________________________</w:t>
      </w:r>
    </w:p>
    <w:p w:rsidR="006942D1" w:rsidRPr="0099167E" w:rsidRDefault="006942D1" w:rsidP="0099167E">
      <w:r w:rsidRPr="0099167E">
        <w:t xml:space="preserve">  </w:t>
      </w:r>
      <w:r>
        <w:t xml:space="preserve">    </w:t>
      </w:r>
      <w:r w:rsidRPr="0099167E">
        <w:t xml:space="preserve">  (наименование организации, предприятия)</w:t>
      </w:r>
    </w:p>
    <w:p w:rsidR="006942D1" w:rsidRDefault="006942D1" w:rsidP="0099167E"/>
    <w:p w:rsidR="006942D1" w:rsidRDefault="006942D1" w:rsidP="0099167E"/>
    <w:p w:rsidR="006942D1" w:rsidRDefault="006942D1" w:rsidP="0099167E"/>
    <w:p w:rsidR="006942D1" w:rsidRPr="0099167E" w:rsidRDefault="006942D1" w:rsidP="0099167E">
      <w:pPr>
        <w:ind w:firstLine="360"/>
      </w:pPr>
      <w:r w:rsidRPr="0099167E">
        <w:t>В связи с _____________________________________</w:t>
      </w:r>
      <w:r>
        <w:t>__________</w:t>
      </w:r>
      <w:r w:rsidRPr="0099167E">
        <w:t>_________________</w:t>
      </w:r>
    </w:p>
    <w:p w:rsidR="006942D1" w:rsidRPr="0099167E" w:rsidRDefault="006942D1" w:rsidP="0099167E">
      <w:r w:rsidRPr="0099167E">
        <w:t xml:space="preserve">                          </w:t>
      </w:r>
      <w:r>
        <w:t xml:space="preserve">                                             </w:t>
      </w:r>
      <w:r w:rsidRPr="0099167E">
        <w:t xml:space="preserve">   (основание)</w:t>
      </w:r>
    </w:p>
    <w:p w:rsidR="006942D1" w:rsidRPr="0099167E" w:rsidRDefault="006942D1" w:rsidP="0099167E">
      <w:r w:rsidRPr="0099167E">
        <w:t>__________________________________________________________</w:t>
      </w:r>
      <w:r>
        <w:t>_______</w:t>
      </w:r>
      <w:r w:rsidRPr="0099167E">
        <w:t>__________</w:t>
      </w:r>
      <w:r>
        <w:t>.</w:t>
      </w:r>
    </w:p>
    <w:p w:rsidR="006942D1" w:rsidRPr="0099167E" w:rsidRDefault="006942D1" w:rsidP="0099167E"/>
    <w:p w:rsidR="006942D1" w:rsidRDefault="006942D1" w:rsidP="0099167E">
      <w:r w:rsidRPr="0099167E">
        <w:t>ПРИКАЗЫВАЮ:</w:t>
      </w:r>
    </w:p>
    <w:p w:rsidR="006942D1" w:rsidRPr="0099167E" w:rsidRDefault="006942D1" w:rsidP="0099167E"/>
    <w:p w:rsidR="006942D1" w:rsidRPr="0099167E" w:rsidRDefault="006942D1" w:rsidP="0099167E">
      <w:r w:rsidRPr="0099167E">
        <w:t>1. Ликвидировать __________________________________</w:t>
      </w:r>
      <w:r>
        <w:t>____________</w:t>
      </w:r>
      <w:r w:rsidRPr="0099167E">
        <w:t>_____________</w:t>
      </w:r>
      <w:r>
        <w:t>.</w:t>
      </w:r>
    </w:p>
    <w:p w:rsidR="006942D1" w:rsidRPr="0099167E" w:rsidRDefault="006942D1" w:rsidP="0099167E">
      <w:r w:rsidRPr="0099167E">
        <w:t xml:space="preserve">                     </w:t>
      </w:r>
      <w:r>
        <w:t xml:space="preserve">                          </w:t>
      </w:r>
      <w:r w:rsidRPr="0099167E">
        <w:t xml:space="preserve">   (наименование организации, предприятия)</w:t>
      </w:r>
    </w:p>
    <w:p w:rsidR="006942D1" w:rsidRPr="0099167E" w:rsidRDefault="006942D1" w:rsidP="0099167E">
      <w:r w:rsidRPr="0099167E">
        <w:t>Срок ликвидации ________________________________________________</w:t>
      </w:r>
      <w:r>
        <w:t>.</w:t>
      </w:r>
    </w:p>
    <w:p w:rsidR="006942D1" w:rsidRDefault="006942D1" w:rsidP="0099167E"/>
    <w:p w:rsidR="006942D1" w:rsidRPr="0099167E" w:rsidRDefault="006942D1" w:rsidP="0099167E">
      <w:r w:rsidRPr="0099167E">
        <w:t>2. Создать ликвидационную комиссию в составе:</w:t>
      </w:r>
    </w:p>
    <w:p w:rsidR="006942D1" w:rsidRDefault="006942D1" w:rsidP="0099167E"/>
    <w:p w:rsidR="006942D1" w:rsidRPr="0099167E" w:rsidRDefault="006942D1" w:rsidP="0099167E">
      <w:r>
        <w:t xml:space="preserve">Председатель - </w:t>
      </w:r>
      <w:r w:rsidRPr="0099167E">
        <w:t>________________________________________________</w:t>
      </w:r>
    </w:p>
    <w:p w:rsidR="006942D1" w:rsidRPr="0099167E" w:rsidRDefault="006942D1" w:rsidP="0099167E">
      <w:r w:rsidRPr="0099167E">
        <w:t xml:space="preserve">                        </w:t>
      </w:r>
      <w:r>
        <w:t xml:space="preserve">                   </w:t>
      </w:r>
      <w:r w:rsidRPr="0099167E">
        <w:t xml:space="preserve">   (должность, инициалы, фамилия)</w:t>
      </w:r>
    </w:p>
    <w:p w:rsidR="006942D1" w:rsidRPr="0099167E" w:rsidRDefault="006942D1" w:rsidP="0099167E">
      <w:r w:rsidRPr="0099167E">
        <w:t xml:space="preserve">                    1. __________________________________________</w:t>
      </w:r>
      <w:r>
        <w:t>____</w:t>
      </w:r>
      <w:r w:rsidRPr="0099167E">
        <w:t>___</w:t>
      </w:r>
    </w:p>
    <w:p w:rsidR="006942D1" w:rsidRPr="0099167E" w:rsidRDefault="006942D1" w:rsidP="0099167E">
      <w:r w:rsidRPr="0099167E">
        <w:t xml:space="preserve">                     </w:t>
      </w:r>
      <w:r>
        <w:t xml:space="preserve">             </w:t>
      </w:r>
      <w:r w:rsidRPr="0099167E">
        <w:t xml:space="preserve">       (должность, инициалы, фамилия)</w:t>
      </w:r>
    </w:p>
    <w:p w:rsidR="006942D1" w:rsidRPr="0099167E" w:rsidRDefault="006942D1" w:rsidP="0099167E">
      <w:r w:rsidRPr="0099167E">
        <w:t xml:space="preserve">                    2. __________________________________________</w:t>
      </w:r>
      <w:r>
        <w:t>____</w:t>
      </w:r>
      <w:r w:rsidRPr="0099167E">
        <w:t>___</w:t>
      </w:r>
    </w:p>
    <w:p w:rsidR="006942D1" w:rsidRPr="0099167E" w:rsidRDefault="006942D1" w:rsidP="0099167E">
      <w:r w:rsidRPr="0099167E">
        <w:t xml:space="preserve">                     </w:t>
      </w:r>
      <w:r>
        <w:t xml:space="preserve">             </w:t>
      </w:r>
      <w:r w:rsidRPr="0099167E">
        <w:t xml:space="preserve">       (должность, инициалы, фамилия)</w:t>
      </w:r>
    </w:p>
    <w:p w:rsidR="006942D1" w:rsidRPr="0099167E" w:rsidRDefault="006942D1" w:rsidP="0099167E">
      <w:r w:rsidRPr="0099167E">
        <w:t xml:space="preserve">                    3. _________________________________________</w:t>
      </w:r>
      <w:r>
        <w:t>____</w:t>
      </w:r>
      <w:r w:rsidRPr="0099167E">
        <w:t>____</w:t>
      </w:r>
    </w:p>
    <w:p w:rsidR="006942D1" w:rsidRDefault="006942D1" w:rsidP="0099167E">
      <w:r w:rsidRPr="0099167E">
        <w:t xml:space="preserve">                     </w:t>
      </w:r>
      <w:r>
        <w:t xml:space="preserve">             </w:t>
      </w:r>
      <w:r w:rsidRPr="0099167E">
        <w:t xml:space="preserve">   </w:t>
      </w:r>
      <w:r>
        <w:t xml:space="preserve"> </w:t>
      </w:r>
      <w:r w:rsidRPr="0099167E">
        <w:t xml:space="preserve">   (должность, инициалы, фамилия)</w:t>
      </w:r>
    </w:p>
    <w:p w:rsidR="006942D1" w:rsidRPr="0099167E" w:rsidRDefault="006942D1" w:rsidP="0099167E"/>
    <w:p w:rsidR="006942D1" w:rsidRPr="0099167E" w:rsidRDefault="006942D1" w:rsidP="0099167E">
      <w:r w:rsidRPr="0099167E">
        <w:t>3. Председателю комиссии _______</w:t>
      </w:r>
      <w:r>
        <w:t xml:space="preserve">______________________ </w:t>
      </w:r>
      <w:r w:rsidRPr="0099167E">
        <w:t>представить на утверждение</w:t>
      </w:r>
    </w:p>
    <w:p w:rsidR="006942D1" w:rsidRDefault="006942D1" w:rsidP="0099167E">
      <w:r w:rsidRPr="0099167E">
        <w:t xml:space="preserve">                                </w:t>
      </w:r>
      <w:r>
        <w:t xml:space="preserve">                 </w:t>
      </w:r>
      <w:r w:rsidRPr="0099167E">
        <w:t xml:space="preserve">      (инициалы, фамилия)</w:t>
      </w:r>
    </w:p>
    <w:p w:rsidR="006942D1" w:rsidRPr="0099167E" w:rsidRDefault="006942D1" w:rsidP="0099167E">
      <w:r w:rsidRPr="0099167E">
        <w:t>акт ликвидационной комиссии.</w:t>
      </w:r>
    </w:p>
    <w:p w:rsidR="006942D1" w:rsidRPr="0099167E" w:rsidRDefault="006942D1" w:rsidP="0099167E"/>
    <w:p w:rsidR="006942D1" w:rsidRPr="0099167E" w:rsidRDefault="006942D1" w:rsidP="001F7C33">
      <w:r w:rsidRPr="0099167E">
        <w:t>Срок представления _____________________________________________</w:t>
      </w:r>
      <w:r>
        <w:t>.</w:t>
      </w:r>
    </w:p>
    <w:p w:rsidR="006942D1" w:rsidRDefault="006942D1" w:rsidP="0099167E"/>
    <w:p w:rsidR="006942D1" w:rsidRDefault="006942D1" w:rsidP="0099167E"/>
    <w:p w:rsidR="006942D1" w:rsidRDefault="006942D1" w:rsidP="0099167E"/>
    <w:p w:rsidR="006942D1" w:rsidRPr="0099167E" w:rsidRDefault="006942D1" w:rsidP="0099167E"/>
    <w:p w:rsidR="006942D1" w:rsidRPr="0099167E" w:rsidRDefault="006942D1" w:rsidP="0099167E">
      <w:r w:rsidRPr="0099167E">
        <w:t>Руководитель организации</w:t>
      </w:r>
      <w:r>
        <w:t>/предприятия</w:t>
      </w:r>
      <w:r w:rsidRPr="0099167E">
        <w:t xml:space="preserve">       </w:t>
      </w:r>
      <w:r>
        <w:t>______________/_________________________</w:t>
      </w:r>
    </w:p>
    <w:p w:rsidR="006942D1" w:rsidRPr="0099167E" w:rsidRDefault="006942D1" w:rsidP="0099167E">
      <w:r>
        <w:t xml:space="preserve">                                                                                  (подпись)            (фамилия и инициалы)</w:t>
      </w:r>
    </w:p>
    <w:p w:rsidR="006942D1" w:rsidRPr="0099167E" w:rsidRDefault="006942D1" w:rsidP="0099167E"/>
    <w:sectPr w:rsidR="006942D1" w:rsidRPr="0099167E" w:rsidSect="00AB593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01"/>
    <w:rsid w:val="001F7C33"/>
    <w:rsid w:val="00352901"/>
    <w:rsid w:val="006732EE"/>
    <w:rsid w:val="00680276"/>
    <w:rsid w:val="006942D1"/>
    <w:rsid w:val="00785FE3"/>
    <w:rsid w:val="0099167E"/>
    <w:rsid w:val="009F0B35"/>
    <w:rsid w:val="00AB5931"/>
    <w:rsid w:val="00B3282B"/>
    <w:rsid w:val="00B47F2B"/>
    <w:rsid w:val="00D5657C"/>
    <w:rsid w:val="00DD59CA"/>
    <w:rsid w:val="00E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278</Words>
  <Characters>1586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5</cp:revision>
  <dcterms:created xsi:type="dcterms:W3CDTF">2016-08-19T14:06:00Z</dcterms:created>
  <dcterms:modified xsi:type="dcterms:W3CDTF">2017-11-02T20:50:00Z</dcterms:modified>
</cp:coreProperties>
</file>