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788D" w:rsidRPr="00322EBC" w:rsidRDefault="00FB788D" w:rsidP="00322EBC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8"/>
          <w:szCs w:val="18"/>
          <w:lang w:eastAsia="ru-RU"/>
        </w:rPr>
      </w:pPr>
      <w:r w:rsidRPr="00322EB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t>ЗАВЕЩАНИЕ</w:t>
      </w:r>
      <w:r w:rsidRPr="00322EBC">
        <w:rPr>
          <w:rFonts w:ascii="Arial" w:hAnsi="Arial" w:cs="Arial"/>
          <w:b/>
          <w:bCs/>
          <w:color w:val="000000"/>
          <w:sz w:val="18"/>
          <w:szCs w:val="18"/>
          <w:lang w:eastAsia="ru-RU"/>
        </w:rPr>
        <w:br/>
        <w:t>с завещательным отказом</w:t>
      </w:r>
    </w:p>
    <w:p w:rsidR="00FB788D" w:rsidRPr="00322EBC" w:rsidRDefault="00FB788D" w:rsidP="0032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г._________________________           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                                                                  «___» _____________ 20__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года</w:t>
      </w:r>
    </w:p>
    <w:p w:rsidR="00FB788D" w:rsidRPr="00322EBC" w:rsidRDefault="00FB788D" w:rsidP="00B62117">
      <w:pPr>
        <w:shd w:val="clear" w:color="auto" w:fill="FFFFFF"/>
        <w:spacing w:after="0" w:line="240" w:lineRule="auto"/>
        <w:ind w:firstLine="540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>
        <w:rPr>
          <w:rFonts w:ascii="Arial" w:hAnsi="Arial" w:cs="Arial"/>
          <w:color w:val="000000"/>
          <w:sz w:val="18"/>
          <w:szCs w:val="18"/>
          <w:lang w:eastAsia="ru-RU"/>
        </w:rPr>
        <w:t>Я, гр. ____________________________________________________, 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года рождения, место рождения: __________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_____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____, пол: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, паспорт гражданина Российской Федерации серия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№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____________ выдан «___» ______________ _____г. ОВД района 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________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__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города __________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___, код подразделения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, зарегистрированный по адресу: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__________________________________________________________________</w:t>
      </w:r>
    </w:p>
    <w:p w:rsidR="00FB788D" w:rsidRDefault="00FB788D" w:rsidP="00B621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настоящим завещанием делаю следующее распоряжение:</w:t>
      </w:r>
    </w:p>
    <w:p w:rsidR="00FB788D" w:rsidRPr="00322EBC" w:rsidRDefault="00FB788D" w:rsidP="00B621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FB788D" w:rsidRPr="00322EBC" w:rsidRDefault="00FB788D" w:rsidP="00B62117">
      <w:pPr>
        <w:shd w:val="clear" w:color="auto" w:fill="FFFFFF"/>
        <w:spacing w:after="0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1. Из принадлежащего мне имущества, я завещаю КВАРТИРУ, состоящей из одной жилой комнаты, имеет общую площадь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) кв.м., в том числе жилую площадь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) кв.м. согласно данным Бюро технической инвентаризации Юго-Западное №_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_ ТБТИ города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_____________________, гр. ___________________________________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года рождения, место рождения: _______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__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______, пол: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, паспорт гражданина Российской Федерации серия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№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выдан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«___» __________ _____г. ОВД района 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города _______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______, код подразделения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, зарегистрированному по адресу: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г. 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,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улица 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_________,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____________________________________________________________________________________________.</w:t>
      </w:r>
    </w:p>
    <w:p w:rsidR="00FB788D" w:rsidRPr="00322EBC" w:rsidRDefault="00FB788D" w:rsidP="0032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2. В случае продажи гр.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, указанной квартиры, я возлагаю на него обязанность выплатить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(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) часть стоимости квартиры по инвентаризационной оценке на день продажи квартиры, моему сыну -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года рождения, место рождения: _______________, пол: мужской, паспорт гражданина Российской Федерации серия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№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выдан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«___» ______________ _____г. ОВД района 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_________________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города _______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______, код подразделения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, зарегистрированному по адресу: г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. ___________________________________________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, улица 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_,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____________________________________________________________________________________________.</w:t>
      </w:r>
    </w:p>
    <w:p w:rsidR="00FB788D" w:rsidRPr="00322EBC" w:rsidRDefault="00FB788D" w:rsidP="0032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3. Все остальное мое имущество, какое ко дню моей смерти окажется мне принадлежащим, в чем бы оно не заключалось и где бы оно ни находилось, я завещаю моей дочери гр.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,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года рождения, место рождения: _____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__________, пол: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, паспорт гражданина Российской Федерации серия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№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выдан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«___» ______________ _____г. ОВД района ______________________________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города ______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______, код подразделения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, зарегистрированной по адресу: г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. ___________________________,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у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лица 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____________________________________________________________________________________________.</w:t>
      </w:r>
    </w:p>
    <w:p w:rsidR="00FB788D" w:rsidRPr="00322EBC" w:rsidRDefault="00FB788D" w:rsidP="0032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4. Содержание статьи 1149 Гражданского кодекса РФ мне нотариусом разъяснено.</w:t>
      </w:r>
    </w:p>
    <w:p w:rsidR="00FB788D" w:rsidRPr="00322EBC" w:rsidRDefault="00FB788D" w:rsidP="0032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5. Текст завещания записан нотариусом с моих слов и до его подписания прочитан мною лично в присутствии нотариуса.</w:t>
      </w:r>
    </w:p>
    <w:p w:rsidR="00FB788D" w:rsidRPr="00322EBC" w:rsidRDefault="00FB788D" w:rsidP="0032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6. Настоящее завещание составлено в двух экземплярах, каждый из которых собственноручно подписан завещателем. Один экземпляр завещания хранится в делах нотариуса </w:t>
      </w:r>
      <w:r w:rsidRPr="0016577F">
        <w:rPr>
          <w:rFonts w:ascii="Arial" w:hAnsi="Arial" w:cs="Arial"/>
          <w:i/>
          <w:iCs/>
          <w:color w:val="000000"/>
          <w:sz w:val="18"/>
          <w:szCs w:val="18"/>
          <w:u w:val="single"/>
          <w:lang w:eastAsia="ru-RU"/>
        </w:rPr>
        <w:t>г. Москвы Сидорова Сидора Сидоровича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, а другой экземпляр выдается завещателю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.</w:t>
      </w:r>
    </w:p>
    <w:p w:rsidR="00FB788D" w:rsidRDefault="00FB788D" w:rsidP="0016577F">
      <w:pPr>
        <w:shd w:val="clear" w:color="auto" w:fill="FFFFFF"/>
        <w:spacing w:after="0" w:line="240" w:lineRule="auto"/>
        <w:jc w:val="right"/>
        <w:rPr>
          <w:rFonts w:ascii="Arial" w:hAnsi="Arial" w:cs="Arial"/>
          <w:color w:val="000000"/>
          <w:sz w:val="18"/>
          <w:szCs w:val="18"/>
          <w:lang w:eastAsia="ru-RU"/>
        </w:rPr>
      </w:pP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____________________________________________________</w:t>
      </w:r>
    </w:p>
    <w:p w:rsidR="00FB788D" w:rsidRPr="0016577F" w:rsidRDefault="00FB788D" w:rsidP="0016577F">
      <w:pPr>
        <w:shd w:val="clear" w:color="auto" w:fill="FFFFFF"/>
        <w:spacing w:after="0" w:line="240" w:lineRule="auto"/>
        <w:jc w:val="center"/>
        <w:rPr>
          <w:rFonts w:ascii="Arial" w:hAnsi="Arial" w:cs="Arial"/>
          <w:color w:val="000000"/>
          <w:sz w:val="16"/>
          <w:szCs w:val="16"/>
          <w:lang w:eastAsia="ru-RU"/>
        </w:rPr>
      </w:pP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                                                                                                </w:t>
      </w:r>
      <w:r w:rsidRPr="0016577F">
        <w:rPr>
          <w:rFonts w:ascii="Arial" w:hAnsi="Arial" w:cs="Arial"/>
          <w:color w:val="000000"/>
          <w:sz w:val="16"/>
          <w:szCs w:val="16"/>
          <w:lang w:eastAsia="ru-RU"/>
        </w:rPr>
        <w:t>(фамилия и инициалы</w:t>
      </w: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 завещателя</w:t>
      </w:r>
      <w:r w:rsidRPr="0016577F">
        <w:rPr>
          <w:rFonts w:ascii="Arial" w:hAnsi="Arial" w:cs="Arial"/>
          <w:color w:val="000000"/>
          <w:sz w:val="16"/>
          <w:szCs w:val="16"/>
          <w:lang w:eastAsia="ru-RU"/>
        </w:rPr>
        <w:t xml:space="preserve">, </w:t>
      </w:r>
      <w:r>
        <w:rPr>
          <w:rFonts w:ascii="Arial" w:hAnsi="Arial" w:cs="Arial"/>
          <w:color w:val="000000"/>
          <w:sz w:val="16"/>
          <w:szCs w:val="16"/>
          <w:lang w:eastAsia="ru-RU"/>
        </w:rPr>
        <w:t xml:space="preserve">его </w:t>
      </w:r>
      <w:r w:rsidRPr="0016577F">
        <w:rPr>
          <w:rFonts w:ascii="Arial" w:hAnsi="Arial" w:cs="Arial"/>
          <w:color w:val="000000"/>
          <w:sz w:val="16"/>
          <w:szCs w:val="16"/>
          <w:lang w:eastAsia="ru-RU"/>
        </w:rPr>
        <w:t>подпись)</w:t>
      </w:r>
    </w:p>
    <w:p w:rsidR="00FB788D" w:rsidRDefault="00FB788D" w:rsidP="0032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</w:p>
    <w:p w:rsidR="00FB788D" w:rsidRPr="00322EBC" w:rsidRDefault="00FB788D" w:rsidP="0032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Настоящее завещание удостоверено мной, </w:t>
      </w:r>
      <w:r w:rsidRPr="0016577F">
        <w:rPr>
          <w:rFonts w:ascii="Arial" w:hAnsi="Arial" w:cs="Arial"/>
          <w:i/>
          <w:iCs/>
          <w:color w:val="000000"/>
          <w:sz w:val="18"/>
          <w:szCs w:val="18"/>
          <w:u w:val="single"/>
          <w:lang w:eastAsia="ru-RU"/>
        </w:rPr>
        <w:t>Сидоровым Сидором Сидоровичем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, нотариусом </w:t>
      </w:r>
      <w:r w:rsidRPr="0016577F">
        <w:rPr>
          <w:rFonts w:ascii="Arial" w:hAnsi="Arial" w:cs="Arial"/>
          <w:i/>
          <w:iCs/>
          <w:color w:val="000000"/>
          <w:sz w:val="18"/>
          <w:szCs w:val="18"/>
          <w:u w:val="single"/>
          <w:lang w:eastAsia="ru-RU"/>
        </w:rPr>
        <w:t>города Москвы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.</w:t>
      </w:r>
    </w:p>
    <w:p w:rsidR="00FB788D" w:rsidRPr="00322EBC" w:rsidRDefault="00FB788D" w:rsidP="0032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Завещание записано мной со слов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и полностью прочитано завещателем до подписания и собственноручно им подписано в моем присутствии. Личность завещателя установлена, дееспособность ее проверена. Содержание статьи 1149 Гражданского кодекса Российской Федерации разъяснено мной завещателю.</w:t>
      </w:r>
    </w:p>
    <w:p w:rsidR="00FB788D" w:rsidRPr="00322EBC" w:rsidRDefault="00FB788D" w:rsidP="0032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Зарегистрировано в реестре за №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.</w:t>
      </w:r>
    </w:p>
    <w:p w:rsidR="00FB788D" w:rsidRPr="00322EBC" w:rsidRDefault="00FB788D" w:rsidP="00322EBC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hAnsi="Arial" w:cs="Arial"/>
          <w:color w:val="000000"/>
          <w:sz w:val="18"/>
          <w:szCs w:val="18"/>
          <w:lang w:eastAsia="ru-RU"/>
        </w:rPr>
      </w:pP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Взыскано по тарифу: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руб. 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 xml:space="preserve"> коп.</w:t>
      </w:r>
    </w:p>
    <w:p w:rsidR="00FB788D" w:rsidRDefault="00FB788D" w:rsidP="0016577F">
      <w:pPr>
        <w:shd w:val="clear" w:color="auto" w:fill="FFFFFF"/>
        <w:spacing w:before="100" w:beforeAutospacing="1" w:after="100" w:afterAutospacing="1" w:line="240" w:lineRule="auto"/>
        <w:jc w:val="both"/>
      </w:pP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Удостоверено в помещении нотариальной конторы по адресу:</w:t>
      </w:r>
      <w:r>
        <w:rPr>
          <w:rFonts w:ascii="Arial" w:hAnsi="Arial" w:cs="Arial"/>
          <w:color w:val="000000"/>
          <w:sz w:val="18"/>
          <w:szCs w:val="18"/>
          <w:lang w:eastAsia="ru-RU"/>
        </w:rPr>
        <w:t xml:space="preserve"> 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_</w:t>
      </w:r>
      <w:r>
        <w:rPr>
          <w:rFonts w:ascii="Arial" w:hAnsi="Arial" w:cs="Arial"/>
          <w:color w:val="000000"/>
          <w:sz w:val="18"/>
          <w:szCs w:val="18"/>
          <w:lang w:eastAsia="ru-RU"/>
        </w:rPr>
        <w:t>______________________________________</w:t>
      </w:r>
      <w:r w:rsidRPr="00322EBC">
        <w:rPr>
          <w:rFonts w:ascii="Arial" w:hAnsi="Arial" w:cs="Arial"/>
          <w:color w:val="000000"/>
          <w:sz w:val="18"/>
          <w:szCs w:val="18"/>
          <w:lang w:eastAsia="ru-RU"/>
        </w:rPr>
        <w:t>.</w:t>
      </w:r>
      <w:bookmarkStart w:id="0" w:name="_GoBack"/>
      <w:bookmarkEnd w:id="0"/>
    </w:p>
    <w:sectPr w:rsidR="00FB788D" w:rsidSect="006532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22EBC"/>
    <w:rsid w:val="0016577F"/>
    <w:rsid w:val="00322EBC"/>
    <w:rsid w:val="006532FD"/>
    <w:rsid w:val="007E3C6B"/>
    <w:rsid w:val="008F3F05"/>
    <w:rsid w:val="00B62117"/>
    <w:rsid w:val="00FB78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32FD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322E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63468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17</TotalTime>
  <Pages>1</Pages>
  <Words>649</Words>
  <Characters>3704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Лилит</dc:creator>
  <cp:keywords/>
  <dc:description/>
  <cp:lastModifiedBy>Анастасия</cp:lastModifiedBy>
  <cp:revision>2</cp:revision>
  <dcterms:created xsi:type="dcterms:W3CDTF">2017-08-09T08:22:00Z</dcterms:created>
  <dcterms:modified xsi:type="dcterms:W3CDTF">2017-09-06T20:56:00Z</dcterms:modified>
</cp:coreProperties>
</file>