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77" w:rsidRDefault="00664C77" w:rsidP="0074150D">
      <w:pPr>
        <w:spacing w:after="0"/>
        <w:jc w:val="center"/>
      </w:pPr>
      <w:r>
        <w:t>ЗАВЕЩАНИЕ</w:t>
      </w:r>
    </w:p>
    <w:p w:rsidR="00664C77" w:rsidRDefault="00664C77" w:rsidP="0074150D">
      <w:pPr>
        <w:spacing w:after="0"/>
        <w:jc w:val="center"/>
      </w:pPr>
    </w:p>
    <w:p w:rsidR="00664C77" w:rsidRPr="00842F0C" w:rsidRDefault="00664C77" w:rsidP="009D6F00">
      <w:r>
        <w:t>г. ______________________________                                                          «___» ________________ 20__г.</w:t>
      </w:r>
    </w:p>
    <w:p w:rsidR="00664C77" w:rsidRDefault="00664C77" w:rsidP="009D6F00"/>
    <w:p w:rsidR="00664C77" w:rsidRDefault="00664C77" w:rsidP="00842F0C">
      <w:pPr>
        <w:spacing w:after="0"/>
        <w:ind w:firstLine="720"/>
      </w:pPr>
      <w:r>
        <w:t>Я, гражданин _____________________________________________, ______ года рождения,</w:t>
      </w:r>
    </w:p>
    <w:p w:rsidR="00664C77" w:rsidRPr="00842F0C" w:rsidRDefault="00664C77" w:rsidP="00842F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842F0C">
        <w:rPr>
          <w:sz w:val="20"/>
          <w:szCs w:val="20"/>
        </w:rPr>
        <w:t>(фамилия, имя, отчество завещателя)</w:t>
      </w:r>
    </w:p>
    <w:p w:rsidR="00664C77" w:rsidRDefault="00664C77" w:rsidP="009D6F00">
      <w:r>
        <w:t>паспорт серии ____ № ___________, выдан ______________________________________________</w:t>
      </w:r>
    </w:p>
    <w:p w:rsidR="00664C77" w:rsidRDefault="00664C77" w:rsidP="009D6F00">
      <w:r>
        <w:t>"____"_____________ ____ г., код подразделения __________________, проживающий по адресу:</w:t>
      </w:r>
    </w:p>
    <w:p w:rsidR="00664C77" w:rsidRDefault="00664C77" w:rsidP="009D6F00">
      <w:r>
        <w:t>____________________________________________________________________________________,</w:t>
      </w:r>
    </w:p>
    <w:p w:rsidR="00664C77" w:rsidRDefault="00664C77" w:rsidP="009D6F00">
      <w:r>
        <w:t>находясь на излечении ________________________________________________________________</w:t>
      </w:r>
    </w:p>
    <w:p w:rsidR="00664C77" w:rsidRDefault="00664C77" w:rsidP="00842F0C">
      <w:pPr>
        <w:spacing w:after="0"/>
      </w:pPr>
      <w:r>
        <w:t>____________________________________________________________________________________,</w:t>
      </w:r>
    </w:p>
    <w:p w:rsidR="00664C77" w:rsidRPr="00842F0C" w:rsidRDefault="00664C77" w:rsidP="00842F0C">
      <w:pPr>
        <w:spacing w:after="0"/>
        <w:jc w:val="center"/>
        <w:rPr>
          <w:sz w:val="20"/>
          <w:szCs w:val="20"/>
        </w:rPr>
      </w:pPr>
      <w:r w:rsidRPr="00842F0C">
        <w:rPr>
          <w:sz w:val="20"/>
          <w:szCs w:val="20"/>
        </w:rPr>
        <w:t>(полное наименование лечебного учреждения)</w:t>
      </w:r>
    </w:p>
    <w:p w:rsidR="00664C77" w:rsidRPr="00842F0C" w:rsidRDefault="00664C77" w:rsidP="00842F0C">
      <w:pPr>
        <w:spacing w:after="0"/>
        <w:rPr>
          <w:sz w:val="16"/>
          <w:szCs w:val="16"/>
        </w:rPr>
      </w:pPr>
    </w:p>
    <w:p w:rsidR="00664C77" w:rsidRDefault="00664C77" w:rsidP="009D6F00">
      <w:r>
        <w:t>настоящим завещанием на случай моей смерти делаю следующее распоряжение:</w:t>
      </w:r>
    </w:p>
    <w:p w:rsidR="00664C77" w:rsidRDefault="00664C77" w:rsidP="009D6F00">
      <w:r>
        <w:t xml:space="preserve">    1. Из принадлежащего мне имущества: _______________________________________________</w:t>
      </w:r>
    </w:p>
    <w:p w:rsidR="00664C77" w:rsidRDefault="00664C77" w:rsidP="009D6F00">
      <w:r>
        <w:t>___________________________________________________________________________________,</w:t>
      </w:r>
    </w:p>
    <w:p w:rsidR="00664C77" w:rsidRDefault="00664C77" w:rsidP="009D6F00">
      <w:r>
        <w:t>находящегося по адресу _____________________________________________________________,</w:t>
      </w:r>
    </w:p>
    <w:p w:rsidR="00664C77" w:rsidRDefault="00664C77" w:rsidP="00842F0C">
      <w:pPr>
        <w:spacing w:after="0"/>
      </w:pPr>
      <w:r>
        <w:t>____________________________________________________________, находящ____ по адресу:</w:t>
      </w:r>
    </w:p>
    <w:p w:rsidR="00664C77" w:rsidRPr="00842F0C" w:rsidRDefault="00664C77" w:rsidP="00842F0C">
      <w:pPr>
        <w:spacing w:after="0"/>
        <w:rPr>
          <w:sz w:val="20"/>
          <w:szCs w:val="20"/>
        </w:rPr>
      </w:pPr>
      <w:r>
        <w:t xml:space="preserve">        </w:t>
      </w:r>
      <w:r>
        <w:tab/>
      </w:r>
      <w:r w:rsidRPr="00842F0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842F0C">
        <w:rPr>
          <w:sz w:val="20"/>
          <w:szCs w:val="20"/>
        </w:rPr>
        <w:t xml:space="preserve">  (завещанная часть имущества)</w:t>
      </w:r>
    </w:p>
    <w:p w:rsidR="00664C77" w:rsidRDefault="00664C77" w:rsidP="009D6F00">
      <w:r>
        <w:t>__________________________________________________________________________________,</w:t>
      </w:r>
    </w:p>
    <w:p w:rsidR="00664C77" w:rsidRDefault="00664C77" w:rsidP="00842F0C">
      <w:pPr>
        <w:spacing w:after="0"/>
      </w:pPr>
      <w:r>
        <w:t>завещаю _________________________________________________________________________</w:t>
      </w:r>
    </w:p>
    <w:p w:rsidR="00664C77" w:rsidRPr="00842F0C" w:rsidRDefault="00664C77" w:rsidP="00842F0C">
      <w:pPr>
        <w:spacing w:after="0"/>
        <w:rPr>
          <w:sz w:val="20"/>
          <w:szCs w:val="20"/>
        </w:rPr>
      </w:pPr>
      <w:r>
        <w:t xml:space="preserve">                           </w:t>
      </w:r>
      <w:r>
        <w:tab/>
      </w:r>
      <w:r>
        <w:tab/>
      </w:r>
      <w:r>
        <w:tab/>
        <w:t xml:space="preserve">                 </w:t>
      </w:r>
      <w:r w:rsidRPr="00842F0C">
        <w:rPr>
          <w:sz w:val="20"/>
          <w:szCs w:val="20"/>
        </w:rPr>
        <w:t>(фамилия, имя, отчество)</w:t>
      </w:r>
    </w:p>
    <w:p w:rsidR="00664C77" w:rsidRDefault="00664C77" w:rsidP="009D6F00">
      <w:r>
        <w:t>и возлагаю на него (нее) обязанность предоставить в пожизненное пользование</w:t>
      </w:r>
    </w:p>
    <w:p w:rsidR="00664C77" w:rsidRDefault="00664C77" w:rsidP="00842F0C">
      <w:pPr>
        <w:spacing w:after="0"/>
      </w:pPr>
      <w:r>
        <w:t>__________________________________________________________________________________</w:t>
      </w:r>
    </w:p>
    <w:p w:rsidR="00664C77" w:rsidRPr="00842F0C" w:rsidRDefault="00664C77" w:rsidP="00842F0C">
      <w:pPr>
        <w:spacing w:after="0"/>
        <w:jc w:val="center"/>
        <w:rPr>
          <w:sz w:val="20"/>
          <w:szCs w:val="20"/>
        </w:rPr>
      </w:pPr>
      <w:r w:rsidRPr="00842F0C">
        <w:rPr>
          <w:sz w:val="20"/>
          <w:szCs w:val="20"/>
        </w:rPr>
        <w:t>(фамилия, имя, отчество)</w:t>
      </w:r>
    </w:p>
    <w:p w:rsidR="00664C77" w:rsidRDefault="00664C77" w:rsidP="00842F0C">
      <w:pPr>
        <w:spacing w:after="0"/>
      </w:pPr>
      <w:r>
        <w:t>_________________________________________________________________________________.</w:t>
      </w:r>
    </w:p>
    <w:p w:rsidR="00664C77" w:rsidRPr="00842F0C" w:rsidRDefault="00664C77" w:rsidP="00842F0C">
      <w:pPr>
        <w:spacing w:after="0"/>
        <w:jc w:val="center"/>
        <w:rPr>
          <w:sz w:val="20"/>
          <w:szCs w:val="20"/>
        </w:rPr>
      </w:pPr>
      <w:r w:rsidRPr="00842F0C">
        <w:rPr>
          <w:sz w:val="20"/>
          <w:szCs w:val="20"/>
        </w:rPr>
        <w:t>(наименование имущества)</w:t>
      </w:r>
    </w:p>
    <w:p w:rsidR="00664C77" w:rsidRPr="00842F0C" w:rsidRDefault="00664C77" w:rsidP="00842F0C">
      <w:pPr>
        <w:spacing w:after="0"/>
        <w:rPr>
          <w:sz w:val="16"/>
          <w:szCs w:val="16"/>
        </w:rPr>
      </w:pPr>
    </w:p>
    <w:p w:rsidR="00664C77" w:rsidRDefault="00664C77" w:rsidP="009D6F00">
      <w:r>
        <w:t xml:space="preserve">    2. Содержание статей 1137 и 1149 ГК РФ мне _________________________________________</w:t>
      </w:r>
    </w:p>
    <w:p w:rsidR="00664C77" w:rsidRDefault="00664C77" w:rsidP="00842F0C">
      <w:pPr>
        <w:spacing w:after="0"/>
      </w:pPr>
      <w:r>
        <w:t>_______________________________________________________________________ разъяснено.</w:t>
      </w:r>
    </w:p>
    <w:p w:rsidR="00664C77" w:rsidRPr="00842F0C" w:rsidRDefault="00664C77" w:rsidP="00842F0C">
      <w:pPr>
        <w:spacing w:after="0"/>
        <w:rPr>
          <w:sz w:val="20"/>
          <w:szCs w:val="20"/>
        </w:rPr>
      </w:pPr>
      <w:r w:rsidRPr="00842F0C">
        <w:rPr>
          <w:sz w:val="20"/>
          <w:szCs w:val="20"/>
        </w:rPr>
        <w:t>(главным врачом, заместителем главного врача по медицинской части, дежурным врачом)</w:t>
      </w:r>
    </w:p>
    <w:p w:rsidR="00664C77" w:rsidRPr="00842F0C" w:rsidRDefault="00664C77" w:rsidP="009D6F00">
      <w:pPr>
        <w:rPr>
          <w:sz w:val="16"/>
          <w:szCs w:val="16"/>
        </w:rPr>
      </w:pPr>
    </w:p>
    <w:p w:rsidR="00664C77" w:rsidRDefault="00664C77" w:rsidP="009D6F00">
      <w:r>
        <w:t xml:space="preserve">    3. При  составлении  и  удостоверении настоящего завещания присутствует свидетель </w:t>
      </w:r>
    </w:p>
    <w:p w:rsidR="00664C77" w:rsidRDefault="00664C77" w:rsidP="00842F0C">
      <w:pPr>
        <w:spacing w:after="0"/>
      </w:pPr>
      <w:r>
        <w:t>_________________________________________________________________________________</w:t>
      </w:r>
    </w:p>
    <w:p w:rsidR="00664C77" w:rsidRPr="00842F0C" w:rsidRDefault="00664C77" w:rsidP="00842F0C">
      <w:pPr>
        <w:spacing w:after="0"/>
        <w:ind w:firstLine="708"/>
        <w:jc w:val="center"/>
        <w:rPr>
          <w:sz w:val="20"/>
          <w:szCs w:val="20"/>
        </w:rPr>
      </w:pPr>
      <w:r w:rsidRPr="00842F0C">
        <w:rPr>
          <w:sz w:val="20"/>
          <w:szCs w:val="20"/>
        </w:rPr>
        <w:t>(фамилия, имя, отчество свидетеля, паспортные данные, адрес)</w:t>
      </w:r>
    </w:p>
    <w:p w:rsidR="00664C77" w:rsidRDefault="00664C77" w:rsidP="00842F0C">
      <w:pPr>
        <w:spacing w:after="0"/>
      </w:pPr>
      <w:r>
        <w:t>_________________________________________________________________________________</w:t>
      </w:r>
    </w:p>
    <w:p w:rsidR="00664C77" w:rsidRDefault="00664C77" w:rsidP="00842F0C">
      <w:pPr>
        <w:spacing w:before="120" w:after="0"/>
      </w:pPr>
      <w:r>
        <w:t xml:space="preserve">_________________________________________________________________________________.  </w:t>
      </w:r>
    </w:p>
    <w:p w:rsidR="00664C77" w:rsidRDefault="00664C77" w:rsidP="00842F0C">
      <w:pPr>
        <w:spacing w:after="0"/>
      </w:pPr>
    </w:p>
    <w:p w:rsidR="00664C77" w:rsidRDefault="00664C77" w:rsidP="00842F0C">
      <w:pPr>
        <w:spacing w:after="0"/>
      </w:pPr>
      <w:r>
        <w:t xml:space="preserve">    4. _____________________________________________________________________________</w:t>
      </w:r>
    </w:p>
    <w:p w:rsidR="00664C77" w:rsidRPr="00842F0C" w:rsidRDefault="00664C77" w:rsidP="00842F0C">
      <w:pPr>
        <w:spacing w:after="0"/>
        <w:jc w:val="center"/>
        <w:rPr>
          <w:sz w:val="20"/>
          <w:szCs w:val="20"/>
        </w:rPr>
      </w:pPr>
      <w:r w:rsidRPr="00842F0C">
        <w:rPr>
          <w:sz w:val="20"/>
          <w:szCs w:val="20"/>
        </w:rPr>
        <w:t>(Ф.И.О. свидетеля)</w:t>
      </w:r>
    </w:p>
    <w:p w:rsidR="00664C77" w:rsidRDefault="00664C77" w:rsidP="009D6F00">
      <w:r>
        <w:t>_________________________________________________________________________________</w:t>
      </w:r>
    </w:p>
    <w:p w:rsidR="00664C77" w:rsidRDefault="00664C77" w:rsidP="00842F0C">
      <w:pPr>
        <w:jc w:val="center"/>
      </w:pPr>
      <w:r w:rsidRPr="00842F0C">
        <w:rPr>
          <w:sz w:val="20"/>
          <w:szCs w:val="20"/>
        </w:rPr>
        <w:t>(главным врачом, заместителем главного врача по медицинской части, дежурным врачом)</w:t>
      </w:r>
    </w:p>
    <w:p w:rsidR="00664C77" w:rsidRDefault="00664C77" w:rsidP="009D6F00">
      <w:r>
        <w:t>разъяснено, что в соответствии со ст. 1123 Гражданского кодекса Российской Федерации он (она) не вправе до открытия  наследства разглашать сведения, касающиеся содержания завещания и</w:t>
      </w:r>
    </w:p>
    <w:p w:rsidR="00664C77" w:rsidRDefault="00664C77" w:rsidP="009D6F00">
      <w:r>
        <w:t>его совершения.</w:t>
      </w:r>
    </w:p>
    <w:p w:rsidR="00664C77" w:rsidRDefault="00664C77" w:rsidP="009D6F00">
      <w:r>
        <w:t xml:space="preserve">    В  случае  нарушения  тайны  завещания  завещатель  вправе  потребовать компенсации  морального  вреда,  а  также воспользоваться другими способами защиты  гражданских  прав,  предусмотренных Гражданским кодексом Российской Федерации.</w:t>
      </w:r>
    </w:p>
    <w:p w:rsidR="00664C77" w:rsidRDefault="00664C77" w:rsidP="009D6F00">
      <w:r>
        <w:t xml:space="preserve">    5. Настоящее  завещание составлено и подписано в двух экземплярах, один из которых направляется на хранение нотариусу _________________________________________________</w:t>
      </w:r>
    </w:p>
    <w:p w:rsidR="00664C77" w:rsidRDefault="00664C77" w:rsidP="00842F0C">
      <w:pPr>
        <w:spacing w:after="0"/>
      </w:pPr>
      <w:r>
        <w:t>_________________________________________________________________________________,</w:t>
      </w:r>
    </w:p>
    <w:p w:rsidR="00664C77" w:rsidRPr="00842F0C" w:rsidRDefault="00664C77" w:rsidP="00842F0C">
      <w:pPr>
        <w:spacing w:after="0"/>
        <w:jc w:val="center"/>
        <w:rPr>
          <w:sz w:val="20"/>
          <w:szCs w:val="20"/>
        </w:rPr>
      </w:pPr>
      <w:r w:rsidRPr="00842F0C">
        <w:rPr>
          <w:sz w:val="20"/>
          <w:szCs w:val="20"/>
        </w:rPr>
        <w:t>(указать нотариуса по последнему постоянному месту жительства завещателя)</w:t>
      </w:r>
    </w:p>
    <w:p w:rsidR="00664C77" w:rsidRPr="00842F0C" w:rsidRDefault="00664C77" w:rsidP="00842F0C">
      <w:pPr>
        <w:spacing w:after="0"/>
        <w:rPr>
          <w:sz w:val="16"/>
          <w:szCs w:val="16"/>
        </w:rPr>
      </w:pPr>
    </w:p>
    <w:p w:rsidR="00664C77" w:rsidRDefault="00664C77" w:rsidP="00842F0C">
      <w:pPr>
        <w:spacing w:after="0"/>
      </w:pPr>
      <w:r>
        <w:t>а другой выдается завещателю ______________________________________________________.</w:t>
      </w:r>
    </w:p>
    <w:p w:rsidR="00664C77" w:rsidRPr="00842F0C" w:rsidRDefault="00664C77" w:rsidP="00842F0C">
      <w:pPr>
        <w:spacing w:after="0"/>
        <w:rPr>
          <w:sz w:val="20"/>
          <w:szCs w:val="20"/>
        </w:rPr>
      </w:pPr>
      <w:r>
        <w:t xml:space="preserve">                                     </w:t>
      </w:r>
      <w:r>
        <w:tab/>
      </w:r>
      <w:r>
        <w:tab/>
      </w:r>
      <w:r>
        <w:tab/>
        <w:t xml:space="preserve">    </w:t>
      </w:r>
      <w:r w:rsidRPr="00842F0C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842F0C">
        <w:rPr>
          <w:sz w:val="20"/>
          <w:szCs w:val="20"/>
        </w:rPr>
        <w:t xml:space="preserve"> (фамилия, имя, отчество)</w:t>
      </w:r>
    </w:p>
    <w:p w:rsidR="00664C77" w:rsidRDefault="00664C77" w:rsidP="00842F0C">
      <w:pPr>
        <w:spacing w:after="0"/>
      </w:pPr>
      <w:r>
        <w:t>_________________________________________________________________________________</w:t>
      </w:r>
    </w:p>
    <w:p w:rsidR="00664C77" w:rsidRPr="00842F0C" w:rsidRDefault="00664C77" w:rsidP="00842F0C">
      <w:pPr>
        <w:spacing w:after="0"/>
        <w:jc w:val="center"/>
        <w:rPr>
          <w:sz w:val="20"/>
          <w:szCs w:val="20"/>
        </w:rPr>
      </w:pPr>
      <w:r w:rsidRPr="00842F0C">
        <w:rPr>
          <w:sz w:val="20"/>
          <w:szCs w:val="20"/>
        </w:rPr>
        <w:t>(фамилия, имя, отчество завещателя прописью, подпись)</w:t>
      </w:r>
    </w:p>
    <w:p w:rsidR="00664C77" w:rsidRDefault="00664C77" w:rsidP="00842F0C">
      <w:pPr>
        <w:spacing w:after="0"/>
      </w:pPr>
      <w:r>
        <w:t>_________________________________________________________________________________</w:t>
      </w:r>
    </w:p>
    <w:p w:rsidR="00664C77" w:rsidRPr="00842F0C" w:rsidRDefault="00664C77" w:rsidP="00842F0C">
      <w:pPr>
        <w:spacing w:after="0"/>
        <w:jc w:val="center"/>
        <w:rPr>
          <w:sz w:val="20"/>
          <w:szCs w:val="20"/>
        </w:rPr>
      </w:pPr>
      <w:r w:rsidRPr="00842F0C">
        <w:rPr>
          <w:sz w:val="20"/>
          <w:szCs w:val="20"/>
        </w:rPr>
        <w:t>(фамилия, имя, отчество свидетеля прописью, подпись)</w:t>
      </w:r>
    </w:p>
    <w:p w:rsidR="00664C77" w:rsidRDefault="00664C77" w:rsidP="009D6F00"/>
    <w:p w:rsidR="00664C77" w:rsidRDefault="00664C77" w:rsidP="00BD48F7">
      <w:pPr>
        <w:spacing w:after="0"/>
      </w:pPr>
      <w:r>
        <w:t>"___"__________ _____ г. настоящее завещание удостоверено мной, главным /заместителем главного врача по медицинской части/дежурным врачом (нужное подчеркнуть) __________________________________________________________________________________</w:t>
      </w:r>
    </w:p>
    <w:p w:rsidR="00664C77" w:rsidRPr="00BD48F7" w:rsidRDefault="00664C77" w:rsidP="00BD48F7">
      <w:pPr>
        <w:spacing w:after="0"/>
        <w:jc w:val="center"/>
        <w:rPr>
          <w:sz w:val="20"/>
          <w:szCs w:val="20"/>
        </w:rPr>
      </w:pPr>
      <w:r w:rsidRPr="00BD48F7">
        <w:rPr>
          <w:sz w:val="20"/>
          <w:szCs w:val="20"/>
        </w:rPr>
        <w:t>(наименование лечебного учреждения, фамилия, имя, отчество главного врача,</w:t>
      </w:r>
    </w:p>
    <w:p w:rsidR="00664C77" w:rsidRDefault="00664C77" w:rsidP="00BD48F7">
      <w:pPr>
        <w:spacing w:after="0"/>
      </w:pPr>
      <w:r>
        <w:t>__________________________________________________________________________________.</w:t>
      </w:r>
    </w:p>
    <w:p w:rsidR="00664C77" w:rsidRPr="00BD48F7" w:rsidRDefault="00664C77" w:rsidP="00BD48F7">
      <w:pPr>
        <w:spacing w:after="0"/>
        <w:jc w:val="center"/>
        <w:rPr>
          <w:sz w:val="20"/>
          <w:szCs w:val="20"/>
        </w:rPr>
      </w:pPr>
      <w:r w:rsidRPr="00BD48F7">
        <w:rPr>
          <w:sz w:val="20"/>
          <w:szCs w:val="20"/>
        </w:rPr>
        <w:t>заместителя главного врача по медицинской части, дежурного врача)</w:t>
      </w:r>
    </w:p>
    <w:p w:rsidR="00664C77" w:rsidRPr="00BD48F7" w:rsidRDefault="00664C77" w:rsidP="00BD48F7">
      <w:pPr>
        <w:spacing w:after="0"/>
        <w:rPr>
          <w:sz w:val="16"/>
          <w:szCs w:val="16"/>
        </w:rPr>
      </w:pPr>
      <w:r>
        <w:t xml:space="preserve"> </w:t>
      </w:r>
    </w:p>
    <w:p w:rsidR="00664C77" w:rsidRDefault="00664C77" w:rsidP="00BD48F7">
      <w:pPr>
        <w:spacing w:after="0"/>
      </w:pPr>
      <w:r>
        <w:t xml:space="preserve">     Завещание подписано гр. _________________________________________________________</w:t>
      </w:r>
    </w:p>
    <w:p w:rsidR="00664C77" w:rsidRPr="00BD48F7" w:rsidRDefault="00664C77" w:rsidP="00BD48F7">
      <w:pPr>
        <w:spacing w:after="0"/>
        <w:jc w:val="center"/>
        <w:rPr>
          <w:sz w:val="20"/>
          <w:szCs w:val="20"/>
        </w:rPr>
      </w:pPr>
      <w:r w:rsidRPr="00BD48F7">
        <w:rPr>
          <w:sz w:val="20"/>
          <w:szCs w:val="20"/>
        </w:rPr>
        <w:t>(фамилия, имя, отчество)</w:t>
      </w:r>
    </w:p>
    <w:p w:rsidR="00664C77" w:rsidRDefault="00664C77" w:rsidP="009D6F00">
      <w:r>
        <w:t xml:space="preserve">   </w:t>
      </w:r>
    </w:p>
    <w:p w:rsidR="00664C77" w:rsidRDefault="00664C77" w:rsidP="009D6F00">
      <w:r>
        <w:t xml:space="preserve">     Личность завещателя установлена, дееспособность его проверена.</w:t>
      </w:r>
    </w:p>
    <w:p w:rsidR="00664C77" w:rsidRDefault="00664C77" w:rsidP="009D6F00">
      <w:r>
        <w:t xml:space="preserve">     Зарегистрировано в книге за № ____________________.</w:t>
      </w:r>
    </w:p>
    <w:p w:rsidR="00664C77" w:rsidRDefault="00664C77" w:rsidP="00BD48F7">
      <w:pPr>
        <w:spacing w:after="0"/>
      </w:pPr>
      <w:r>
        <w:t xml:space="preserve">     Главный врач/</w:t>
      </w:r>
      <w:r w:rsidRPr="00BD48F7">
        <w:t xml:space="preserve"> </w:t>
      </w:r>
      <w:r>
        <w:t>заместитель главного врача/дежурный врач                   ____________________</w:t>
      </w:r>
    </w:p>
    <w:p w:rsidR="00664C77" w:rsidRDefault="00664C77" w:rsidP="00BD48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BD48F7">
        <w:rPr>
          <w:sz w:val="20"/>
          <w:szCs w:val="20"/>
        </w:rPr>
        <w:t xml:space="preserve">   (подпись)</w:t>
      </w:r>
    </w:p>
    <w:p w:rsidR="00664C77" w:rsidRPr="00BD48F7" w:rsidRDefault="00664C77" w:rsidP="00BD48F7">
      <w:pPr>
        <w:spacing w:after="0"/>
        <w:rPr>
          <w:sz w:val="20"/>
          <w:szCs w:val="20"/>
        </w:rPr>
      </w:pPr>
    </w:p>
    <w:p w:rsidR="00664C77" w:rsidRDefault="00664C77" w:rsidP="009D6F00">
      <w:bookmarkStart w:id="0" w:name="_GoBack"/>
      <w:bookmarkEnd w:id="0"/>
      <w:r>
        <w:t xml:space="preserve">                                                                                                                                           МП</w:t>
      </w:r>
    </w:p>
    <w:p w:rsidR="00664C77" w:rsidRDefault="00664C77"/>
    <w:sectPr w:rsidR="00664C77" w:rsidSect="00842F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F00"/>
    <w:rsid w:val="001B0F66"/>
    <w:rsid w:val="002A512C"/>
    <w:rsid w:val="00664C77"/>
    <w:rsid w:val="007406B1"/>
    <w:rsid w:val="0074150D"/>
    <w:rsid w:val="007A25B6"/>
    <w:rsid w:val="00842F0C"/>
    <w:rsid w:val="00867511"/>
    <w:rsid w:val="008B3AB5"/>
    <w:rsid w:val="008F3F05"/>
    <w:rsid w:val="008F7DEC"/>
    <w:rsid w:val="009D6F00"/>
    <w:rsid w:val="00BD48F7"/>
    <w:rsid w:val="00DA380B"/>
    <w:rsid w:val="00E1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753</Words>
  <Characters>4295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Лилит</dc:creator>
  <cp:keywords/>
  <dc:description/>
  <cp:lastModifiedBy>Анастасия</cp:lastModifiedBy>
  <cp:revision>4</cp:revision>
  <dcterms:created xsi:type="dcterms:W3CDTF">2017-08-09T08:19:00Z</dcterms:created>
  <dcterms:modified xsi:type="dcterms:W3CDTF">2017-09-06T20:57:00Z</dcterms:modified>
</cp:coreProperties>
</file>