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>
      <w:pPr>
        <w:ind w:left="5103"/>
        <w:rPr>
          <w:sz w:val="18"/>
          <w:szCs w:val="18"/>
        </w:rPr>
      </w:pPr>
      <w:r>
        <w:t xml:space="preserve">В </w:t>
      </w:r>
    </w:p>
    <w:p w:rsidR="00855011" w:rsidRDefault="00855011">
      <w:pPr>
        <w:pBdr>
          <w:top w:val="single" w:sz="2" w:space="1" w:color="000000"/>
        </w:pBdr>
        <w:ind w:left="5330"/>
        <w:jc w:val="center"/>
      </w:pPr>
      <w:r>
        <w:rPr>
          <w:sz w:val="18"/>
          <w:szCs w:val="18"/>
        </w:rPr>
        <w:t>(полное наименование налогового органа)</w:t>
      </w:r>
    </w:p>
    <w:p w:rsidR="00855011" w:rsidRDefault="00855011" w:rsidP="00241413">
      <w:pPr>
        <w:ind w:left="5103"/>
      </w:pPr>
      <w:r>
        <w:t>___________________________________________________</w:t>
      </w:r>
    </w:p>
    <w:p w:rsidR="00855011" w:rsidRPr="00241413" w:rsidRDefault="00855011" w:rsidP="00241413">
      <w:pPr>
        <w:ind w:left="5103"/>
        <w:jc w:val="center"/>
        <w:rPr>
          <w:sz w:val="18"/>
          <w:szCs w:val="18"/>
        </w:rPr>
      </w:pPr>
      <w:r w:rsidRPr="00241413">
        <w:rPr>
          <w:sz w:val="18"/>
          <w:szCs w:val="18"/>
        </w:rPr>
        <w:t>(от кого заявление: ФИО полностью)</w:t>
      </w:r>
    </w:p>
    <w:p w:rsidR="00855011" w:rsidRDefault="00855011">
      <w:pPr>
        <w:ind w:left="5103"/>
      </w:pPr>
    </w:p>
    <w:p w:rsidR="00855011" w:rsidRPr="00241413" w:rsidRDefault="00855011" w:rsidP="00241413">
      <w:pPr>
        <w:pBdr>
          <w:top w:val="single" w:sz="2" w:space="1" w:color="000000"/>
        </w:pBdr>
        <w:ind w:left="5103"/>
        <w:jc w:val="center"/>
        <w:rPr>
          <w:sz w:val="18"/>
          <w:szCs w:val="18"/>
        </w:rPr>
      </w:pPr>
      <w:r w:rsidRPr="00241413">
        <w:rPr>
          <w:sz w:val="18"/>
          <w:szCs w:val="18"/>
        </w:rPr>
        <w:t>(паспортные данные и ИНН)</w:t>
      </w:r>
    </w:p>
    <w:p w:rsidR="00855011" w:rsidRDefault="00855011">
      <w:pPr>
        <w:pBdr>
          <w:top w:val="single" w:sz="2" w:space="1" w:color="000000"/>
        </w:pBdr>
        <w:ind w:left="5103"/>
      </w:pPr>
      <w:r>
        <w:t>___________________________________________________</w:t>
      </w:r>
    </w:p>
    <w:p w:rsidR="00855011" w:rsidRPr="00241413" w:rsidRDefault="00855011" w:rsidP="00241413">
      <w:pPr>
        <w:pBdr>
          <w:top w:val="single" w:sz="2" w:space="1" w:color="000000"/>
        </w:pBdr>
        <w:ind w:left="5103"/>
        <w:jc w:val="center"/>
        <w:rPr>
          <w:sz w:val="18"/>
          <w:szCs w:val="18"/>
        </w:rPr>
      </w:pPr>
      <w:r w:rsidRPr="00241413">
        <w:rPr>
          <w:sz w:val="18"/>
          <w:szCs w:val="18"/>
        </w:rPr>
        <w:t>(адрес и № телефона)</w:t>
      </w:r>
    </w:p>
    <w:p w:rsidR="00855011" w:rsidRDefault="00855011">
      <w:pPr>
        <w:ind w:left="5103"/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855011" w:rsidRDefault="00855011" w:rsidP="002414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</w:t>
      </w:r>
      <w:bookmarkStart w:id="0" w:name="_GoBack"/>
      <w:bookmarkEnd w:id="0"/>
      <w:r>
        <w:rPr>
          <w:b/>
          <w:bCs/>
          <w:sz w:val="24"/>
          <w:szCs w:val="24"/>
        </w:rPr>
        <w:t>А, ПЕНИ, ШТРАФА)</w:t>
      </w:r>
    </w:p>
    <w:p w:rsidR="00855011" w:rsidRDefault="00855011" w:rsidP="00241413">
      <w:pPr>
        <w:jc w:val="center"/>
      </w:pPr>
    </w:p>
    <w:tbl>
      <w:tblPr>
        <w:tblW w:w="1029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737"/>
        <w:gridCol w:w="7258"/>
      </w:tblGrid>
      <w:tr w:rsidR="00855011">
        <w:tc>
          <w:tcPr>
            <w:tcW w:w="2296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</w:p>
        </w:tc>
        <w:tc>
          <w:tcPr>
            <w:tcW w:w="737" w:type="dxa"/>
            <w:vAlign w:val="bottom"/>
          </w:tcPr>
          <w:p w:rsidR="00855011" w:rsidRDefault="00855011">
            <w:pPr>
              <w:jc w:val="center"/>
              <w:rPr>
                <w:b/>
                <w:bCs/>
                <w:i/>
                <w:iCs/>
                <w:color w:val="FF3333"/>
              </w:rPr>
            </w:pPr>
            <w:r>
              <w:t>сумму</w:t>
            </w:r>
          </w:p>
        </w:tc>
        <w:tc>
          <w:tcPr>
            <w:tcW w:w="7258" w:type="dxa"/>
            <w:tcBorders>
              <w:bottom w:val="single" w:sz="2" w:space="0" w:color="000000"/>
            </w:tcBorders>
            <w:vAlign w:val="bottom"/>
          </w:tcPr>
          <w:p w:rsidR="00855011" w:rsidRDefault="00855011" w:rsidP="00793DBF">
            <w:pPr>
              <w:autoSpaceDE/>
              <w:spacing w:after="200" w:line="276" w:lineRule="auto"/>
              <w:jc w:val="center"/>
            </w:pPr>
          </w:p>
        </w:tc>
      </w:tr>
      <w:tr w:rsidR="00855011">
        <w:tc>
          <w:tcPr>
            <w:tcW w:w="2296" w:type="dxa"/>
          </w:tcPr>
          <w:p w:rsidR="00855011" w:rsidRDefault="00855011">
            <w:pPr>
              <w:jc w:val="center"/>
            </w:pPr>
            <w:r>
              <w:rPr>
                <w:sz w:val="16"/>
                <w:szCs w:val="16"/>
              </w:rPr>
              <w:t>(уплаченную/взысканную)</w:t>
            </w:r>
          </w:p>
        </w:tc>
        <w:tc>
          <w:tcPr>
            <w:tcW w:w="737" w:type="dxa"/>
          </w:tcPr>
          <w:p w:rsidR="00855011" w:rsidRDefault="00855011">
            <w:pPr>
              <w:jc w:val="both"/>
            </w:pPr>
          </w:p>
        </w:tc>
        <w:tc>
          <w:tcPr>
            <w:tcW w:w="7258" w:type="dxa"/>
          </w:tcPr>
          <w:p w:rsidR="00855011" w:rsidRDefault="00855011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855011" w:rsidRPr="00241413" w:rsidRDefault="00855011">
      <w:pPr>
        <w:jc w:val="center"/>
        <w:rPr>
          <w:sz w:val="24"/>
          <w:szCs w:val="24"/>
        </w:rPr>
      </w:pPr>
    </w:p>
    <w:p w:rsidR="00855011" w:rsidRDefault="00855011">
      <w:pPr>
        <w:pBdr>
          <w:top w:val="single" w:sz="2" w:space="1" w:color="000000"/>
        </w:pBdr>
        <w:jc w:val="center"/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5387"/>
        <w:gridCol w:w="907"/>
        <w:gridCol w:w="3459"/>
      </w:tblGrid>
      <w:tr w:rsidR="00855011">
        <w:tc>
          <w:tcPr>
            <w:tcW w:w="538" w:type="dxa"/>
            <w:vAlign w:val="bottom"/>
          </w:tcPr>
          <w:p w:rsidR="00855011" w:rsidRDefault="00855011">
            <w:pPr>
              <w:jc w:val="both"/>
              <w:rPr>
                <w:b/>
                <w:bCs/>
                <w:i/>
                <w:iCs/>
                <w:color w:val="FF3333"/>
              </w:rPr>
            </w:pPr>
            <w:r>
              <w:t>КБК</w:t>
            </w:r>
          </w:p>
        </w:tc>
        <w:tc>
          <w:tcPr>
            <w:tcW w:w="5387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</w:p>
        </w:tc>
        <w:tc>
          <w:tcPr>
            <w:tcW w:w="907" w:type="dxa"/>
            <w:vAlign w:val="bottom"/>
          </w:tcPr>
          <w:p w:rsidR="00855011" w:rsidRDefault="00855011">
            <w:pPr>
              <w:jc w:val="center"/>
              <w:rPr>
                <w:b/>
                <w:bCs/>
                <w:i/>
                <w:iCs/>
                <w:color w:val="FF3333"/>
              </w:rPr>
            </w:pPr>
            <w:r>
              <w:t>ОКТМО</w:t>
            </w:r>
          </w:p>
        </w:tc>
        <w:tc>
          <w:tcPr>
            <w:tcW w:w="3459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autoSpaceDE/>
              <w:spacing w:after="200" w:line="276" w:lineRule="auto"/>
              <w:jc w:val="center"/>
            </w:pPr>
          </w:p>
        </w:tc>
      </w:tr>
    </w:tbl>
    <w:p w:rsidR="00855011" w:rsidRDefault="00855011">
      <w:pPr>
        <w:jc w:val="both"/>
        <w:rPr>
          <w:sz w:val="16"/>
          <w:szCs w:val="16"/>
        </w:rPr>
      </w:pPr>
      <w:r>
        <w:t>в размере</w:t>
      </w:r>
    </w:p>
    <w:p w:rsidR="00855011" w:rsidRDefault="00855011">
      <w:pPr>
        <w:pBdr>
          <w:top w:val="single" w:sz="2" w:space="1" w:color="000000"/>
        </w:pBdr>
        <w:ind w:left="907"/>
        <w:jc w:val="center"/>
      </w:pPr>
      <w:r>
        <w:rPr>
          <w:sz w:val="16"/>
          <w:szCs w:val="16"/>
        </w:rPr>
        <w:t>(цифрами и прописью)</w:t>
      </w:r>
    </w:p>
    <w:p w:rsidR="00855011" w:rsidRDefault="00855011">
      <w:pPr>
        <w:tabs>
          <w:tab w:val="right" w:pos="10206"/>
        </w:tabs>
        <w:jc w:val="both"/>
      </w:pPr>
      <w:r>
        <w:tab/>
        <w:t>руб.</w:t>
      </w:r>
    </w:p>
    <w:p w:rsidR="00855011" w:rsidRDefault="00855011">
      <w:pPr>
        <w:pBdr>
          <w:top w:val="single" w:sz="2" w:space="1" w:color="000000"/>
        </w:pBdr>
        <w:spacing w:after="200"/>
        <w:ind w:right="482"/>
        <w:jc w:val="both"/>
      </w:pPr>
    </w:p>
    <w:p w:rsidR="00855011" w:rsidRDefault="00855011">
      <w:pPr>
        <w:tabs>
          <w:tab w:val="right" w:pos="10206"/>
        </w:tabs>
        <w:ind w:left="567"/>
        <w:jc w:val="both"/>
        <w:rPr>
          <w:sz w:val="16"/>
          <w:szCs w:val="16"/>
        </w:rPr>
      </w:pPr>
      <w:r>
        <w:t xml:space="preserve">Указанную сумму необходимо перечислить на </w:t>
      </w:r>
      <w:r>
        <w:tab/>
        <w:t>счет,</w:t>
      </w:r>
    </w:p>
    <w:p w:rsidR="00855011" w:rsidRDefault="00855011">
      <w:pPr>
        <w:pBdr>
          <w:top w:val="single" w:sz="2" w:space="1" w:color="000000"/>
        </w:pBdr>
        <w:ind w:left="4649" w:right="510"/>
        <w:jc w:val="center"/>
      </w:pPr>
      <w:r>
        <w:rPr>
          <w:sz w:val="16"/>
          <w:szCs w:val="16"/>
        </w:rPr>
        <w:t>(наименование счета)</w:t>
      </w:r>
    </w:p>
    <w:p w:rsidR="00855011" w:rsidRDefault="00855011">
      <w:pPr>
        <w:jc w:val="both"/>
        <w:rPr>
          <w:sz w:val="16"/>
          <w:szCs w:val="16"/>
        </w:rPr>
      </w:pPr>
      <w:r>
        <w:t xml:space="preserve">открытый в </w:t>
      </w:r>
    </w:p>
    <w:p w:rsidR="00855011" w:rsidRDefault="00855011">
      <w:pPr>
        <w:pBdr>
          <w:top w:val="single" w:sz="2" w:space="1" w:color="000000"/>
        </w:pBdr>
        <w:ind w:left="1077"/>
        <w:jc w:val="center"/>
        <w:rPr>
          <w:b/>
          <w:bCs/>
          <w:i/>
          <w:iCs/>
          <w:color w:val="FF3333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"/>
        <w:gridCol w:w="2268"/>
        <w:gridCol w:w="170"/>
        <w:gridCol w:w="2268"/>
        <w:gridCol w:w="113"/>
        <w:gridCol w:w="2438"/>
      </w:tblGrid>
      <w:tr w:rsidR="00855011">
        <w:tc>
          <w:tcPr>
            <w:tcW w:w="2863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</w:p>
        </w:tc>
        <w:tc>
          <w:tcPr>
            <w:tcW w:w="170" w:type="dxa"/>
            <w:vAlign w:val="bottom"/>
          </w:tcPr>
          <w:p w:rsidR="00855011" w:rsidRDefault="00855011">
            <w:pPr>
              <w:jc w:val="both"/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</w:p>
        </w:tc>
        <w:tc>
          <w:tcPr>
            <w:tcW w:w="170" w:type="dxa"/>
            <w:vAlign w:val="bottom"/>
          </w:tcPr>
          <w:p w:rsidR="00855011" w:rsidRDefault="00855011">
            <w:pPr>
              <w:jc w:val="both"/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</w:p>
        </w:tc>
        <w:tc>
          <w:tcPr>
            <w:tcW w:w="113" w:type="dxa"/>
            <w:vAlign w:val="bottom"/>
          </w:tcPr>
          <w:p w:rsidR="00855011" w:rsidRDefault="00855011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autoSpaceDE/>
              <w:spacing w:after="200" w:line="276" w:lineRule="auto"/>
              <w:jc w:val="center"/>
            </w:pPr>
          </w:p>
        </w:tc>
      </w:tr>
      <w:tr w:rsidR="00855011">
        <w:trPr>
          <w:cantSplit/>
        </w:trPr>
        <w:tc>
          <w:tcPr>
            <w:tcW w:w="2863" w:type="dxa"/>
          </w:tcPr>
          <w:p w:rsidR="00855011" w:rsidRDefault="00855011">
            <w:pPr>
              <w:jc w:val="center"/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</w:tcPr>
          <w:p w:rsidR="00855011" w:rsidRDefault="00855011">
            <w:pPr>
              <w:jc w:val="both"/>
            </w:pPr>
          </w:p>
        </w:tc>
        <w:tc>
          <w:tcPr>
            <w:tcW w:w="2268" w:type="dxa"/>
          </w:tcPr>
          <w:p w:rsidR="00855011" w:rsidRDefault="00855011">
            <w:pPr>
              <w:jc w:val="center"/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</w:tcPr>
          <w:p w:rsidR="00855011" w:rsidRDefault="00855011">
            <w:pPr>
              <w:jc w:val="both"/>
            </w:pPr>
          </w:p>
        </w:tc>
        <w:tc>
          <w:tcPr>
            <w:tcW w:w="4819" w:type="dxa"/>
            <w:gridSpan w:val="3"/>
          </w:tcPr>
          <w:p w:rsidR="00855011" w:rsidRDefault="00855011" w:rsidP="00241413">
            <w:pPr>
              <w:autoSpaceDE/>
              <w:spacing w:after="200" w:line="276" w:lineRule="auto"/>
              <w:ind w:left="-226"/>
              <w:jc w:val="center"/>
            </w:pPr>
            <w:r>
              <w:rPr>
                <w:sz w:val="16"/>
                <w:szCs w:val="16"/>
              </w:rPr>
              <w:t>ИНН/КПП</w:t>
            </w:r>
          </w:p>
        </w:tc>
      </w:tr>
    </w:tbl>
    <w:p w:rsidR="00855011" w:rsidRDefault="00855011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tab/>
        <w:t>.</w:t>
      </w:r>
    </w:p>
    <w:p w:rsidR="00855011" w:rsidRDefault="00855011">
      <w:pPr>
        <w:pBdr>
          <w:top w:val="single" w:sz="2" w:space="1" w:color="000000"/>
        </w:pBdr>
        <w:ind w:left="6521" w:right="113"/>
        <w:jc w:val="both"/>
      </w:pPr>
    </w:p>
    <w:p w:rsidR="00855011" w:rsidRDefault="00855011">
      <w:pPr>
        <w:jc w:val="both"/>
        <w:rPr>
          <w:sz w:val="16"/>
          <w:szCs w:val="16"/>
        </w:rPr>
      </w:pPr>
      <w:r>
        <w:t xml:space="preserve">Получатель </w:t>
      </w:r>
    </w:p>
    <w:p w:rsidR="00855011" w:rsidRDefault="00855011" w:rsidP="009F147E">
      <w:pPr>
        <w:pBdr>
          <w:top w:val="single" w:sz="2" w:space="1" w:color="000000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или Ф.И.О.</w:t>
      </w:r>
      <w:r>
        <w:rPr>
          <w:position w:val="6"/>
          <w:sz w:val="16"/>
          <w:szCs w:val="16"/>
        </w:rPr>
        <w:t xml:space="preserve"> </w:t>
      </w:r>
      <w:r>
        <w:rPr>
          <w:sz w:val="16"/>
          <w:szCs w:val="16"/>
        </w:rPr>
        <w:t>физического лица и его паспортные данные)</w:t>
      </w:r>
    </w:p>
    <w:p w:rsidR="00855011" w:rsidRDefault="00855011" w:rsidP="009F147E">
      <w:pPr>
        <w:pBdr>
          <w:top w:val="single" w:sz="2" w:space="1" w:color="000000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55011" w:rsidRDefault="00855011" w:rsidP="009F147E">
      <w:pPr>
        <w:pBdr>
          <w:top w:val="single" w:sz="2" w:space="1" w:color="000000"/>
        </w:pBdr>
        <w:spacing w:after="240"/>
        <w:jc w:val="center"/>
      </w:pPr>
    </w:p>
    <w:p w:rsidR="00855011" w:rsidRDefault="00855011" w:rsidP="009F147E">
      <w:pPr>
        <w:pBdr>
          <w:top w:val="single" w:sz="2" w:space="1" w:color="000000"/>
        </w:pBdr>
        <w:spacing w:after="240"/>
        <w:jc w:val="center"/>
      </w:pPr>
    </w:p>
    <w:p w:rsidR="00855011" w:rsidRDefault="00855011" w:rsidP="009F147E">
      <w:pPr>
        <w:pBdr>
          <w:top w:val="single" w:sz="2" w:space="1" w:color="000000"/>
        </w:pBdr>
        <w:spacing w:after="240"/>
        <w:jc w:val="center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4253"/>
        <w:gridCol w:w="3713"/>
      </w:tblGrid>
      <w:tr w:rsidR="00855011">
        <w:tc>
          <w:tcPr>
            <w:tcW w:w="567" w:type="dxa"/>
            <w:vAlign w:val="bottom"/>
          </w:tcPr>
          <w:p w:rsidR="00855011" w:rsidRDefault="00855011">
            <w:pPr>
              <w:jc w:val="both"/>
              <w:rPr>
                <w:b/>
                <w:bCs/>
                <w:i/>
                <w:iCs/>
                <w:color w:val="FF3333"/>
              </w:rPr>
            </w:pPr>
            <w:r>
              <w:t>Дата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jc w:val="center"/>
            </w:pPr>
            <w:bookmarkStart w:id="1" w:name="__DdeLink__4_185865260"/>
            <w:bookmarkEnd w:id="1"/>
          </w:p>
        </w:tc>
        <w:tc>
          <w:tcPr>
            <w:tcW w:w="4253" w:type="dxa"/>
            <w:vAlign w:val="bottom"/>
          </w:tcPr>
          <w:p w:rsidR="00855011" w:rsidRDefault="00855011">
            <w:pPr>
              <w:ind w:right="57"/>
              <w:jc w:val="right"/>
              <w:rPr>
                <w:b/>
                <w:bCs/>
                <w:i/>
                <w:iCs/>
                <w:color w:val="FF3333"/>
              </w:rPr>
            </w:pPr>
            <w:r>
              <w:t>Подпись</w:t>
            </w:r>
          </w:p>
        </w:tc>
        <w:tc>
          <w:tcPr>
            <w:tcW w:w="3713" w:type="dxa"/>
            <w:tcBorders>
              <w:bottom w:val="single" w:sz="2" w:space="0" w:color="000000"/>
            </w:tcBorders>
            <w:vAlign w:val="bottom"/>
          </w:tcPr>
          <w:p w:rsidR="00855011" w:rsidRDefault="00855011">
            <w:pPr>
              <w:autoSpaceDE/>
              <w:spacing w:after="200" w:line="276" w:lineRule="auto"/>
              <w:jc w:val="center"/>
            </w:pPr>
          </w:p>
        </w:tc>
      </w:tr>
    </w:tbl>
    <w:p w:rsidR="00855011" w:rsidRDefault="00855011">
      <w:pPr>
        <w:jc w:val="both"/>
      </w:pPr>
    </w:p>
    <w:sectPr w:rsidR="00855011" w:rsidSect="001407B8">
      <w:pgSz w:w="11906" w:h="16838"/>
      <w:pgMar w:top="851" w:right="567" w:bottom="567" w:left="1134" w:header="397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11" w:rsidRDefault="00855011">
      <w:r>
        <w:separator/>
      </w:r>
    </w:p>
  </w:endnote>
  <w:endnote w:type="continuationSeparator" w:id="0">
    <w:p w:rsidR="00855011" w:rsidRDefault="0085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11" w:rsidRDefault="00855011">
      <w:r>
        <w:separator/>
      </w:r>
    </w:p>
  </w:footnote>
  <w:footnote w:type="continuationSeparator" w:id="0">
    <w:p w:rsidR="00855011" w:rsidRDefault="00855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7E"/>
    <w:rsid w:val="00042C80"/>
    <w:rsid w:val="000D0E10"/>
    <w:rsid w:val="001407B8"/>
    <w:rsid w:val="00241413"/>
    <w:rsid w:val="003219A8"/>
    <w:rsid w:val="00447E66"/>
    <w:rsid w:val="004F08E6"/>
    <w:rsid w:val="005025C3"/>
    <w:rsid w:val="00693366"/>
    <w:rsid w:val="00793DBF"/>
    <w:rsid w:val="00855011"/>
    <w:rsid w:val="008F7F1C"/>
    <w:rsid w:val="009F147E"/>
    <w:rsid w:val="00BD55DD"/>
    <w:rsid w:val="00C9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B8"/>
    <w:pPr>
      <w:widowControl w:val="0"/>
      <w:suppressAutoHyphens/>
      <w:autoSpaceDE w:val="0"/>
    </w:pPr>
    <w:rPr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407B8"/>
  </w:style>
  <w:style w:type="character" w:customStyle="1" w:styleId="a">
    <w:name w:val="Верхний колонтитул Знак"/>
    <w:basedOn w:val="1"/>
    <w:uiPriority w:val="99"/>
    <w:rsid w:val="001407B8"/>
    <w:rPr>
      <w:rFonts w:ascii="Times New Roman" w:hAnsi="Times New Roman" w:cs="Times New Roman"/>
      <w:sz w:val="20"/>
      <w:szCs w:val="20"/>
    </w:rPr>
  </w:style>
  <w:style w:type="character" w:customStyle="1" w:styleId="a0">
    <w:name w:val="Нижний колонтитул Знак"/>
    <w:basedOn w:val="1"/>
    <w:uiPriority w:val="99"/>
    <w:rsid w:val="001407B8"/>
    <w:rPr>
      <w:rFonts w:ascii="Times New Roman" w:hAnsi="Times New Roman" w:cs="Times New Roman"/>
      <w:sz w:val="20"/>
      <w:szCs w:val="20"/>
    </w:rPr>
  </w:style>
  <w:style w:type="character" w:customStyle="1" w:styleId="a1">
    <w:name w:val="Текст концевой сноски Знак"/>
    <w:basedOn w:val="1"/>
    <w:uiPriority w:val="99"/>
    <w:rsid w:val="001407B8"/>
    <w:rPr>
      <w:rFonts w:ascii="Times New Roman" w:hAnsi="Times New Roman" w:cs="Times New Roman"/>
      <w:sz w:val="20"/>
      <w:szCs w:val="20"/>
    </w:rPr>
  </w:style>
  <w:style w:type="character" w:customStyle="1" w:styleId="10">
    <w:name w:val="Знак концевой сноски1"/>
    <w:basedOn w:val="1"/>
    <w:uiPriority w:val="99"/>
    <w:rsid w:val="001407B8"/>
    <w:rPr>
      <w:rFonts w:eastAsia="Times New Roman"/>
      <w:position w:val="6"/>
    </w:rPr>
  </w:style>
  <w:style w:type="character" w:customStyle="1" w:styleId="a2">
    <w:name w:val="Текст сноски Знак"/>
    <w:basedOn w:val="1"/>
    <w:uiPriority w:val="99"/>
    <w:rsid w:val="001407B8"/>
    <w:rPr>
      <w:rFonts w:ascii="Times New Roman" w:hAnsi="Times New Roman" w:cs="Times New Roman"/>
      <w:sz w:val="20"/>
      <w:szCs w:val="20"/>
    </w:rPr>
  </w:style>
  <w:style w:type="character" w:customStyle="1" w:styleId="11">
    <w:name w:val="Знак сноски1"/>
    <w:basedOn w:val="1"/>
    <w:uiPriority w:val="99"/>
    <w:rsid w:val="001407B8"/>
    <w:rPr>
      <w:rFonts w:eastAsia="Times New Roman"/>
      <w:position w:val="6"/>
    </w:rPr>
  </w:style>
  <w:style w:type="character" w:customStyle="1" w:styleId="a3">
    <w:name w:val="Ñèìâîë ñíîñêè"/>
    <w:uiPriority w:val="99"/>
    <w:rsid w:val="001407B8"/>
  </w:style>
  <w:style w:type="character" w:customStyle="1" w:styleId="a4">
    <w:name w:val="Ïðèâÿçêà ñíîñêè"/>
    <w:uiPriority w:val="99"/>
    <w:rsid w:val="001407B8"/>
    <w:rPr>
      <w:position w:val="2"/>
    </w:rPr>
  </w:style>
  <w:style w:type="character" w:customStyle="1" w:styleId="a5">
    <w:name w:val="Ïðèâÿçêà êîíöåâîé ñíîñêè"/>
    <w:uiPriority w:val="99"/>
    <w:rsid w:val="001407B8"/>
    <w:rPr>
      <w:position w:val="2"/>
    </w:rPr>
  </w:style>
  <w:style w:type="character" w:customStyle="1" w:styleId="a6">
    <w:name w:val="Ñèìâîëû êîíöåâîé ñíîñêè"/>
    <w:uiPriority w:val="99"/>
    <w:rsid w:val="001407B8"/>
  </w:style>
  <w:style w:type="character" w:customStyle="1" w:styleId="a7">
    <w:name w:val="Символ сноски"/>
    <w:uiPriority w:val="99"/>
    <w:rsid w:val="001407B8"/>
  </w:style>
  <w:style w:type="character" w:styleId="FootnoteReference">
    <w:name w:val="footnote reference"/>
    <w:basedOn w:val="DefaultParagraphFont"/>
    <w:uiPriority w:val="99"/>
    <w:semiHidden/>
    <w:rsid w:val="001407B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407B8"/>
    <w:rPr>
      <w:vertAlign w:val="superscript"/>
    </w:rPr>
  </w:style>
  <w:style w:type="character" w:customStyle="1" w:styleId="a8">
    <w:name w:val="Символы концевой сноски"/>
    <w:uiPriority w:val="99"/>
    <w:rsid w:val="001407B8"/>
  </w:style>
  <w:style w:type="paragraph" w:customStyle="1" w:styleId="a9">
    <w:name w:val="Заголовок"/>
    <w:basedOn w:val="Normal"/>
    <w:next w:val="BodyText"/>
    <w:uiPriority w:val="99"/>
    <w:rsid w:val="001407B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18"/>
      <w:szCs w:val="18"/>
      <w:lang w:eastAsia="hi-IN" w:bidi="hi-IN"/>
    </w:rPr>
  </w:style>
  <w:style w:type="paragraph" w:styleId="List">
    <w:name w:val="List"/>
    <w:basedOn w:val="BodyText"/>
    <w:uiPriority w:val="99"/>
    <w:rsid w:val="001407B8"/>
  </w:style>
  <w:style w:type="paragraph" w:customStyle="1" w:styleId="12">
    <w:name w:val="Название1"/>
    <w:basedOn w:val="Normal"/>
    <w:uiPriority w:val="99"/>
    <w:rsid w:val="001407B8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1407B8"/>
  </w:style>
  <w:style w:type="paragraph" w:customStyle="1" w:styleId="14">
    <w:name w:val="Верхний колонтитул1"/>
    <w:basedOn w:val="Normal"/>
    <w:uiPriority w:val="99"/>
    <w:rsid w:val="001407B8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Normal"/>
    <w:uiPriority w:val="99"/>
    <w:rsid w:val="001407B8"/>
    <w:pPr>
      <w:tabs>
        <w:tab w:val="center" w:pos="4153"/>
        <w:tab w:val="right" w:pos="8306"/>
      </w:tabs>
    </w:pPr>
  </w:style>
  <w:style w:type="paragraph" w:customStyle="1" w:styleId="16">
    <w:name w:val="Текст концевой сноски1"/>
    <w:basedOn w:val="Normal"/>
    <w:uiPriority w:val="99"/>
    <w:rsid w:val="001407B8"/>
  </w:style>
  <w:style w:type="paragraph" w:customStyle="1" w:styleId="17">
    <w:name w:val="Текст сноски1"/>
    <w:basedOn w:val="Normal"/>
    <w:uiPriority w:val="99"/>
    <w:rsid w:val="001407B8"/>
  </w:style>
  <w:style w:type="paragraph" w:styleId="Header">
    <w:name w:val="header"/>
    <w:basedOn w:val="Normal"/>
    <w:link w:val="HeaderChar"/>
    <w:uiPriority w:val="99"/>
    <w:rsid w:val="001407B8"/>
    <w:pPr>
      <w:tabs>
        <w:tab w:val="center" w:pos="5102"/>
        <w:tab w:val="right" w:pos="102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1407B8"/>
    <w:pPr>
      <w:ind w:left="283" w:hanging="283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18"/>
      <w:szCs w:val="18"/>
      <w:lang w:eastAsia="hi-IN" w:bidi="hi-IN"/>
    </w:rPr>
  </w:style>
  <w:style w:type="paragraph" w:customStyle="1" w:styleId="aa">
    <w:name w:val="Содержимое таблицы"/>
    <w:basedOn w:val="Normal"/>
    <w:uiPriority w:val="99"/>
    <w:rsid w:val="001407B8"/>
  </w:style>
  <w:style w:type="paragraph" w:customStyle="1" w:styleId="ab">
    <w:name w:val="Заголовок таблицы"/>
    <w:basedOn w:val="aa"/>
    <w:uiPriority w:val="99"/>
    <w:rsid w:val="001407B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5025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5C3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</dc:title>
  <dc:subject/>
  <dc:creator/>
  <cp:keywords/>
  <dc:description/>
  <cp:lastModifiedBy/>
  <cp:revision>3</cp:revision>
  <dcterms:created xsi:type="dcterms:W3CDTF">2017-07-09T13:12:00Z</dcterms:created>
  <dcterms:modified xsi:type="dcterms:W3CDTF">2017-07-09T13:13:00Z</dcterms:modified>
</cp:coreProperties>
</file>