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E0" w:rsidRDefault="00BD21E0" w:rsidP="00EE1BA8">
      <w:pPr>
        <w:spacing w:after="0" w:line="240" w:lineRule="auto"/>
        <w:ind w:left="5398"/>
      </w:pPr>
      <w:r w:rsidRPr="00EE1BA8">
        <w:rPr>
          <w:u w:val="single"/>
        </w:rPr>
        <w:t>Главному бухгалтеру</w:t>
      </w:r>
      <w:r>
        <w:rPr>
          <w:u w:val="single"/>
        </w:rPr>
        <w:t>_________________</w:t>
      </w:r>
      <w:r>
        <w:t xml:space="preserve"> </w:t>
      </w:r>
      <w:r>
        <w:br/>
        <w:t xml:space="preserve">ООО «_____________________________» </w:t>
      </w:r>
      <w:r>
        <w:br/>
        <w:t>___________________________________</w:t>
      </w:r>
    </w:p>
    <w:p w:rsidR="00BD21E0" w:rsidRPr="00EE1BA8" w:rsidRDefault="00BD21E0" w:rsidP="00EE1BA8">
      <w:pPr>
        <w:spacing w:after="0" w:line="240" w:lineRule="auto"/>
        <w:ind w:left="5398"/>
        <w:jc w:val="center"/>
        <w:rPr>
          <w:sz w:val="20"/>
          <w:szCs w:val="20"/>
        </w:rPr>
      </w:pPr>
      <w:r w:rsidRPr="00EE1BA8">
        <w:rPr>
          <w:sz w:val="20"/>
          <w:szCs w:val="20"/>
        </w:rPr>
        <w:t xml:space="preserve">(ФИО) </w:t>
      </w:r>
    </w:p>
    <w:p w:rsidR="00BD21E0" w:rsidRDefault="00BD21E0" w:rsidP="00EE1BA8">
      <w:pPr>
        <w:spacing w:after="0" w:line="240" w:lineRule="auto"/>
        <w:ind w:left="5398"/>
      </w:pPr>
      <w:r>
        <w:t>___________________________________</w:t>
      </w:r>
    </w:p>
    <w:p w:rsidR="00BD21E0" w:rsidRPr="00EE1BA8" w:rsidRDefault="00BD21E0" w:rsidP="00EE1BA8">
      <w:pPr>
        <w:spacing w:after="0" w:line="240" w:lineRule="auto"/>
        <w:ind w:left="5398"/>
        <w:jc w:val="center"/>
        <w:rPr>
          <w:sz w:val="20"/>
          <w:szCs w:val="20"/>
        </w:rPr>
      </w:pPr>
      <w:r w:rsidRPr="00EE1BA8">
        <w:rPr>
          <w:sz w:val="20"/>
          <w:szCs w:val="20"/>
        </w:rPr>
        <w:t>(от кого: ФИО полностью)</w:t>
      </w:r>
      <w:r w:rsidRPr="00EE1BA8">
        <w:rPr>
          <w:sz w:val="20"/>
          <w:szCs w:val="20"/>
        </w:rPr>
        <w:br/>
      </w:r>
    </w:p>
    <w:p w:rsidR="00BD21E0" w:rsidRDefault="00BD21E0" w:rsidP="00F22CD8">
      <w:pPr>
        <w:jc w:val="center"/>
      </w:pPr>
    </w:p>
    <w:p w:rsidR="00BD21E0" w:rsidRDefault="00BD21E0" w:rsidP="00F22CD8">
      <w:pPr>
        <w:jc w:val="center"/>
      </w:pPr>
    </w:p>
    <w:p w:rsidR="00BD21E0" w:rsidRDefault="00BD21E0" w:rsidP="00F22CD8">
      <w:pPr>
        <w:jc w:val="center"/>
      </w:pPr>
      <w:r>
        <w:t>ЗАЯВЛЕНИЕ</w:t>
      </w:r>
    </w:p>
    <w:p w:rsidR="00BD21E0" w:rsidRDefault="00BD21E0" w:rsidP="00966033">
      <w:pPr>
        <w:ind w:right="-185" w:firstLine="360"/>
        <w:jc w:val="both"/>
      </w:pPr>
      <w:r>
        <w:t>Прошу Вас оформить мне вкладыш в мою трудовую книжку в связи с окончанием в ней раздела “Сведения о работе”.</w:t>
      </w:r>
    </w:p>
    <w:p w:rsidR="00BD21E0" w:rsidRDefault="00BD21E0" w:rsidP="00966033">
      <w:pPr>
        <w:ind w:right="-185" w:firstLine="360"/>
        <w:jc w:val="both"/>
      </w:pPr>
      <w:r>
        <w:t>Обязуюсь оплатить стоимость вкладыша в трудовую книжку в размере ___________________________ руб. ___________ коп.</w:t>
      </w:r>
    </w:p>
    <w:p w:rsidR="00BD21E0" w:rsidRDefault="00BD21E0" w:rsidP="00966033">
      <w:pPr>
        <w:ind w:right="-185" w:firstLine="360"/>
        <w:jc w:val="both"/>
      </w:pPr>
    </w:p>
    <w:p w:rsidR="00BD21E0" w:rsidRDefault="00BD21E0" w:rsidP="00966033">
      <w:pPr>
        <w:ind w:right="-185" w:firstLine="360"/>
        <w:jc w:val="both"/>
      </w:pPr>
    </w:p>
    <w:p w:rsidR="00BD21E0" w:rsidRDefault="00BD21E0" w:rsidP="00966033">
      <w:pPr>
        <w:ind w:right="-185" w:firstLine="360"/>
        <w:jc w:val="both"/>
      </w:pPr>
      <w:r>
        <w:br/>
        <w:t>«____»________________ 20__г.                                                                 ____________________________</w:t>
      </w:r>
      <w:bookmarkStart w:id="0" w:name="_GoBack"/>
      <w:bookmarkEnd w:id="0"/>
    </w:p>
    <w:sectPr w:rsidR="00BD21E0" w:rsidSect="00EE1BA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CD8"/>
    <w:rsid w:val="002E6ECD"/>
    <w:rsid w:val="006244FC"/>
    <w:rsid w:val="00966033"/>
    <w:rsid w:val="00BD21E0"/>
    <w:rsid w:val="00E76F86"/>
    <w:rsid w:val="00EE1BA8"/>
    <w:rsid w:val="00F22CD8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80</Words>
  <Characters>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</cp:lastModifiedBy>
  <cp:revision>3</cp:revision>
  <dcterms:created xsi:type="dcterms:W3CDTF">2017-06-19T13:41:00Z</dcterms:created>
  <dcterms:modified xsi:type="dcterms:W3CDTF">2017-06-22T21:59:00Z</dcterms:modified>
</cp:coreProperties>
</file>